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FB2AD4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62C66EF5" wp14:editId="719B9BD2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79B5B9ED" wp14:editId="4BAAB601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F151668" wp14:editId="17099004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4E6A339" wp14:editId="7F109D44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FB2AD4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B2AD4">
        <w:rPr>
          <w:szCs w:val="22"/>
          <w:lang w:val="cy-GB"/>
        </w:rPr>
      </w:r>
      <w:r w:rsidR="00FB2AD4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B2AD4">
        <w:rPr>
          <w:szCs w:val="22"/>
          <w:lang w:val="cy-GB"/>
        </w:rPr>
      </w:r>
      <w:r w:rsidR="00FB2AD4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B2AD4">
        <w:rPr>
          <w:szCs w:val="22"/>
          <w:lang w:val="cy-GB"/>
        </w:rPr>
      </w:r>
      <w:r w:rsidR="00FB2AD4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B2AD4">
        <w:rPr>
          <w:szCs w:val="22"/>
          <w:lang w:val="cy-GB"/>
        </w:rPr>
      </w:r>
      <w:r w:rsidR="00FB2AD4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B2AD4">
        <w:rPr>
          <w:szCs w:val="22"/>
          <w:lang w:val="cy-GB"/>
        </w:rPr>
      </w:r>
      <w:r w:rsidR="00FB2AD4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FB2AD4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1D1D0B66" wp14:editId="7E4AF742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1CFC8974" wp14:editId="1F31DEF7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FB2AD4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D57AF" wp14:editId="1399D2E8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0F3CCB5A" wp14:editId="2A51F099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2487DA33" wp14:editId="0ACAAE59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0A4809" w:rsidRPr="002B3D6B">
              <w:rPr>
                <w:sz w:val="16"/>
                <w:szCs w:val="16"/>
              </w:rPr>
              <w:t>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 xml:space="preserve">:  </w:t>
            </w:r>
            <w:r w:rsidR="00423C4E">
              <w:rPr>
                <w:sz w:val="16"/>
                <w:szCs w:val="16"/>
              </w:rPr>
              <w:tab/>
            </w:r>
            <w:proofErr w:type="spellStart"/>
            <w:r w:rsidR="00FB2AD4" w:rsidRPr="00FB2AD4">
              <w:rPr>
                <w:b/>
                <w:sz w:val="16"/>
                <w:szCs w:val="16"/>
              </w:rPr>
              <w:t>Gweithiwr</w:t>
            </w:r>
            <w:proofErr w:type="spellEnd"/>
            <w:r w:rsidR="00FB2AD4" w:rsidRPr="00FB2A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B2AD4" w:rsidRPr="00FB2AD4">
              <w:rPr>
                <w:b/>
                <w:sz w:val="16"/>
                <w:szCs w:val="16"/>
              </w:rPr>
              <w:t>Cefnogi</w:t>
            </w:r>
            <w:proofErr w:type="spellEnd"/>
            <w:r w:rsidR="00FB2AD4" w:rsidRPr="00FB2A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B2AD4" w:rsidRPr="00FB2AD4">
              <w:rPr>
                <w:b/>
                <w:sz w:val="16"/>
                <w:szCs w:val="16"/>
              </w:rPr>
              <w:t>Diogelwch</w:t>
            </w:r>
            <w:proofErr w:type="spellEnd"/>
            <w:r w:rsidR="00FB2AD4" w:rsidRPr="00FB2A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B2AD4" w:rsidRPr="00FB2AD4">
              <w:rPr>
                <w:b/>
                <w:sz w:val="16"/>
                <w:szCs w:val="16"/>
              </w:rPr>
              <w:t>yn</w:t>
            </w:r>
            <w:proofErr w:type="spellEnd"/>
            <w:r w:rsidR="00FB2AD4" w:rsidRPr="00FB2AD4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="00FB2AD4" w:rsidRPr="00FB2AD4">
              <w:rPr>
                <w:b/>
                <w:sz w:val="16"/>
                <w:szCs w:val="16"/>
              </w:rPr>
              <w:t>Cartref</w:t>
            </w:r>
            <w:proofErr w:type="spellEnd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FB2AD4" w:rsidRDefault="000A4809" w:rsidP="00961AAB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FB2AD4">
              <w:rPr>
                <w:b/>
                <w:sz w:val="16"/>
                <w:szCs w:val="16"/>
              </w:rPr>
              <w:t>Hanner Dydd 14.06.2019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FB2AD4">
              <w:rPr>
                <w:sz w:val="20"/>
              </w:rPr>
            </w:r>
            <w:r w:rsidR="00FB2A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FB2AD4">
              <w:rPr>
                <w:sz w:val="20"/>
                <w:lang w:val="cy-GB"/>
              </w:rPr>
            </w:r>
            <w:r w:rsidR="00FB2AD4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FB2AD4">
              <w:rPr>
                <w:lang w:val="cy-GB"/>
              </w:rPr>
            </w:r>
            <w:r w:rsidR="00FB2AD4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FzdqDATxrt2QchvhGQ0t9FwgaM=" w:salt="PR8GLR/cgZ0GJeKyS3pP0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B705D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AD4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0D31-491F-4A82-A014-9B00DAA5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D46492B3</Template>
  <TotalTime>2</TotalTime>
  <Pages>13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21241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3</cp:revision>
  <cp:lastPrinted>2015-07-14T08:59:00Z</cp:lastPrinted>
  <dcterms:created xsi:type="dcterms:W3CDTF">2019-05-23T09:47:00Z</dcterms:created>
  <dcterms:modified xsi:type="dcterms:W3CDTF">2019-05-23T09:49:00Z</dcterms:modified>
</cp:coreProperties>
</file>