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22" w:rsidRPr="00D37BC4" w:rsidRDefault="00D37BC4" w:rsidP="0050249F">
      <w:pPr>
        <w:spacing w:after="0"/>
        <w:jc w:val="center"/>
        <w:rPr>
          <w:rFonts w:ascii="Arial" w:eastAsiaTheme="minorEastAsia" w:hAnsi="Arial" w:cs="Arial"/>
          <w:noProof/>
          <w:sz w:val="20"/>
          <w:szCs w:val="20"/>
          <w:lang w:val="cy-GB" w:eastAsia="en-GB"/>
        </w:rPr>
      </w:pPr>
      <w:r w:rsidRPr="00D37BC4">
        <w:rPr>
          <w:b/>
          <w:sz w:val="28"/>
          <w:szCs w:val="36"/>
          <w:lang w:val="cy-GB"/>
        </w:rPr>
        <w:t>Ffurflen Gais y Cadetiaid Tân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2"/>
        <w:gridCol w:w="997"/>
        <w:gridCol w:w="146"/>
        <w:gridCol w:w="284"/>
        <w:gridCol w:w="286"/>
        <w:gridCol w:w="299"/>
        <w:gridCol w:w="700"/>
        <w:gridCol w:w="286"/>
        <w:gridCol w:w="329"/>
        <w:gridCol w:w="239"/>
        <w:gridCol w:w="433"/>
        <w:gridCol w:w="566"/>
        <w:gridCol w:w="1225"/>
        <w:gridCol w:w="1205"/>
        <w:gridCol w:w="284"/>
        <w:gridCol w:w="941"/>
      </w:tblGrid>
      <w:tr w:rsidR="006F35F2" w:rsidRPr="00D37BC4" w:rsidTr="00576D06">
        <w:trPr>
          <w:trHeight w:val="340"/>
        </w:trPr>
        <w:tc>
          <w:tcPr>
            <w:tcW w:w="2116" w:type="pct"/>
            <w:gridSpan w:val="6"/>
          </w:tcPr>
          <w:p w:rsidR="006F35F2" w:rsidRPr="00D37BC4" w:rsidRDefault="00D37BC4" w:rsidP="006F35F2">
            <w:pPr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Lleoliad yr Uned</w:t>
            </w:r>
          </w:p>
        </w:tc>
        <w:tc>
          <w:tcPr>
            <w:tcW w:w="2884" w:type="pct"/>
            <w:gridSpan w:val="10"/>
          </w:tcPr>
          <w:p w:rsidR="006F35F2" w:rsidRPr="00D37BC4" w:rsidRDefault="006F35F2" w:rsidP="00D747BD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6F35F2" w:rsidRPr="00D37BC4" w:rsidTr="00576D06">
        <w:trPr>
          <w:trHeight w:val="340"/>
        </w:trPr>
        <w:tc>
          <w:tcPr>
            <w:tcW w:w="5000" w:type="pct"/>
            <w:gridSpan w:val="16"/>
            <w:shd w:val="clear" w:color="auto" w:fill="B8CCE4" w:themeFill="accent1" w:themeFillTint="66"/>
          </w:tcPr>
          <w:p w:rsidR="006F35F2" w:rsidRPr="00D37BC4" w:rsidRDefault="0065548F" w:rsidP="00D37BC4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Manylion Personol y Cadét</w:t>
            </w:r>
          </w:p>
        </w:tc>
      </w:tr>
      <w:tr w:rsidR="000641E7" w:rsidRPr="00D37BC4" w:rsidTr="00576D06">
        <w:trPr>
          <w:trHeight w:val="340"/>
        </w:trPr>
        <w:tc>
          <w:tcPr>
            <w:tcW w:w="1181" w:type="pct"/>
          </w:tcPr>
          <w:p w:rsidR="000641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Enw Llawn</w:t>
            </w:r>
          </w:p>
        </w:tc>
        <w:tc>
          <w:tcPr>
            <w:tcW w:w="3819" w:type="pct"/>
            <w:gridSpan w:val="15"/>
          </w:tcPr>
          <w:p w:rsidR="000641E7" w:rsidRPr="00D37BC4" w:rsidRDefault="000641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732EE7" w:rsidRPr="00D37BC4" w:rsidTr="00576D06">
        <w:trPr>
          <w:trHeight w:val="340"/>
        </w:trPr>
        <w:tc>
          <w:tcPr>
            <w:tcW w:w="1181" w:type="pct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Rhyw</w:t>
            </w:r>
          </w:p>
        </w:tc>
        <w:tc>
          <w:tcPr>
            <w:tcW w:w="531" w:type="pct"/>
            <w:gridSpan w:val="2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Gwryw</w:t>
            </w:r>
          </w:p>
        </w:tc>
        <w:tc>
          <w:tcPr>
            <w:tcW w:w="132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97" w:type="pct"/>
            <w:gridSpan w:val="3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Benyw</w:t>
            </w:r>
          </w:p>
        </w:tc>
        <w:tc>
          <w:tcPr>
            <w:tcW w:w="133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857" w:type="pct"/>
            <w:gridSpan w:val="6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Ai dyma oedd eich rhyw ar eich ge</w:t>
            </w:r>
            <w:r>
              <w:rPr>
                <w:b/>
                <w:sz w:val="24"/>
                <w:szCs w:val="24"/>
                <w:lang w:val="cy-GB"/>
              </w:rPr>
              <w:t>nedi</w:t>
            </w:r>
            <w:r w:rsidRPr="00D37BC4">
              <w:rPr>
                <w:b/>
                <w:sz w:val="24"/>
                <w:szCs w:val="24"/>
                <w:lang w:val="cy-GB"/>
              </w:rPr>
              <w:t>gaeth</w:t>
            </w:r>
            <w:r w:rsidR="00732EE7" w:rsidRPr="00D37BC4">
              <w:rPr>
                <w:b/>
                <w:sz w:val="24"/>
                <w:szCs w:val="24"/>
                <w:lang w:val="cy-GB"/>
              </w:rPr>
              <w:t>?</w:t>
            </w:r>
          </w:p>
        </w:tc>
        <w:tc>
          <w:tcPr>
            <w:tcW w:w="569" w:type="pct"/>
            <w:gridSpan w:val="2"/>
          </w:tcPr>
          <w:p w:rsidR="00732EE7" w:rsidRPr="00D37BC4" w:rsidRDefault="00D37BC4" w:rsidP="00D37BC4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IE</w:t>
            </w:r>
            <w:r w:rsidR="00732EE7" w:rsidRPr="00D37BC4">
              <w:rPr>
                <w:b/>
                <w:sz w:val="24"/>
                <w:szCs w:val="24"/>
                <w:lang w:val="cy-GB"/>
              </w:rPr>
              <w:t xml:space="preserve"> /  N</w:t>
            </w:r>
            <w:r w:rsidRPr="00D37BC4">
              <w:rPr>
                <w:b/>
                <w:sz w:val="24"/>
                <w:szCs w:val="24"/>
                <w:lang w:val="cy-GB"/>
              </w:rPr>
              <w:t>A</w:t>
            </w:r>
          </w:p>
        </w:tc>
      </w:tr>
      <w:tr w:rsidR="000641E7" w:rsidRPr="00D37BC4" w:rsidTr="00576D06">
        <w:trPr>
          <w:trHeight w:val="340"/>
        </w:trPr>
        <w:tc>
          <w:tcPr>
            <w:tcW w:w="1181" w:type="pct"/>
            <w:vMerge w:val="restart"/>
          </w:tcPr>
          <w:p w:rsidR="000641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3819" w:type="pct"/>
            <w:gridSpan w:val="15"/>
          </w:tcPr>
          <w:p w:rsidR="000641E7" w:rsidRPr="00D37BC4" w:rsidRDefault="000641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0641E7" w:rsidRPr="00D37BC4" w:rsidTr="00576D06">
        <w:trPr>
          <w:trHeight w:val="340"/>
        </w:trPr>
        <w:tc>
          <w:tcPr>
            <w:tcW w:w="1181" w:type="pct"/>
            <w:vMerge/>
          </w:tcPr>
          <w:p w:rsidR="000641E7" w:rsidRPr="00D37BC4" w:rsidRDefault="000641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819" w:type="pct"/>
            <w:gridSpan w:val="15"/>
          </w:tcPr>
          <w:p w:rsidR="000641E7" w:rsidRPr="00D37BC4" w:rsidRDefault="000641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0641E7" w:rsidRPr="00D37BC4" w:rsidTr="00576D06">
        <w:trPr>
          <w:trHeight w:val="340"/>
        </w:trPr>
        <w:tc>
          <w:tcPr>
            <w:tcW w:w="1181" w:type="pct"/>
            <w:vMerge/>
          </w:tcPr>
          <w:p w:rsidR="000641E7" w:rsidRPr="00D37BC4" w:rsidRDefault="000641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819" w:type="pct"/>
            <w:gridSpan w:val="15"/>
          </w:tcPr>
          <w:p w:rsidR="000641E7" w:rsidRPr="00D37BC4" w:rsidRDefault="000641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497FEB" w:rsidRPr="00D37BC4" w:rsidTr="00576D06">
        <w:trPr>
          <w:trHeight w:val="340"/>
        </w:trPr>
        <w:tc>
          <w:tcPr>
            <w:tcW w:w="1181" w:type="pct"/>
          </w:tcPr>
          <w:p w:rsidR="00497FEB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796" w:type="pct"/>
            <w:gridSpan w:val="4"/>
          </w:tcPr>
          <w:p w:rsidR="00497FEB" w:rsidRPr="00D37BC4" w:rsidRDefault="00497FEB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062" w:type="pct"/>
            <w:gridSpan w:val="6"/>
          </w:tcPr>
          <w:p w:rsidR="00497FEB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Ysgol</w:t>
            </w:r>
          </w:p>
        </w:tc>
        <w:tc>
          <w:tcPr>
            <w:tcW w:w="1961" w:type="pct"/>
            <w:gridSpan w:val="5"/>
          </w:tcPr>
          <w:p w:rsidR="00497FEB" w:rsidRPr="00D37BC4" w:rsidRDefault="00497FEB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0641E7" w:rsidRPr="00D37BC4" w:rsidTr="00576D06">
        <w:trPr>
          <w:trHeight w:val="340"/>
        </w:trPr>
        <w:tc>
          <w:tcPr>
            <w:tcW w:w="1181" w:type="pct"/>
          </w:tcPr>
          <w:p w:rsidR="000641E7" w:rsidRPr="00D37BC4" w:rsidRDefault="00D37BC4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Rhif ffôn y cartref</w:t>
            </w:r>
          </w:p>
        </w:tc>
        <w:tc>
          <w:tcPr>
            <w:tcW w:w="1546" w:type="pct"/>
            <w:gridSpan w:val="8"/>
          </w:tcPr>
          <w:p w:rsidR="000641E7" w:rsidRPr="00D37BC4" w:rsidRDefault="000641E7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144" w:type="pct"/>
            <w:gridSpan w:val="4"/>
          </w:tcPr>
          <w:p w:rsidR="000641E7" w:rsidRPr="00D37BC4" w:rsidRDefault="00D37BC4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Symudol</w:t>
            </w:r>
          </w:p>
        </w:tc>
        <w:tc>
          <w:tcPr>
            <w:tcW w:w="1129" w:type="pct"/>
            <w:gridSpan w:val="3"/>
          </w:tcPr>
          <w:p w:rsidR="000641E7" w:rsidRPr="00D37BC4" w:rsidRDefault="000641E7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0641E7" w:rsidRPr="00D37BC4" w:rsidTr="00576D06">
        <w:trPr>
          <w:trHeight w:val="340"/>
        </w:trPr>
        <w:tc>
          <w:tcPr>
            <w:tcW w:w="1181" w:type="pct"/>
          </w:tcPr>
          <w:p w:rsidR="000641E7" w:rsidRPr="00D37BC4" w:rsidRDefault="0065548F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3819" w:type="pct"/>
            <w:gridSpan w:val="15"/>
          </w:tcPr>
          <w:p w:rsidR="000641E7" w:rsidRPr="00D37BC4" w:rsidRDefault="000641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576D06" w:rsidRPr="00D37BC4" w:rsidTr="00576D06">
        <w:trPr>
          <w:trHeight w:val="340"/>
        </w:trPr>
        <w:tc>
          <w:tcPr>
            <w:tcW w:w="1181" w:type="pct"/>
          </w:tcPr>
          <w:p w:rsidR="00576D06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Dyddiad Geni</w:t>
            </w:r>
          </w:p>
        </w:tc>
        <w:tc>
          <w:tcPr>
            <w:tcW w:w="796" w:type="pct"/>
            <w:gridSpan w:val="4"/>
          </w:tcPr>
          <w:p w:rsidR="00576D06" w:rsidRPr="00D37BC4" w:rsidRDefault="00576D06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062" w:type="pct"/>
            <w:gridSpan w:val="6"/>
          </w:tcPr>
          <w:p w:rsidR="00576D06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Oed</w:t>
            </w:r>
          </w:p>
        </w:tc>
        <w:tc>
          <w:tcPr>
            <w:tcW w:w="1961" w:type="pct"/>
            <w:gridSpan w:val="5"/>
          </w:tcPr>
          <w:p w:rsidR="00576D06" w:rsidRPr="00D37BC4" w:rsidRDefault="00576D06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576D06" w:rsidRPr="00D37BC4" w:rsidTr="00545808">
        <w:trPr>
          <w:trHeight w:val="340"/>
        </w:trPr>
        <w:tc>
          <w:tcPr>
            <w:tcW w:w="5000" w:type="pct"/>
            <w:gridSpan w:val="16"/>
            <w:shd w:val="clear" w:color="auto" w:fill="B8CCE4" w:themeFill="accent1" w:themeFillTint="66"/>
          </w:tcPr>
          <w:p w:rsidR="00576D06" w:rsidRPr="00D37BC4" w:rsidRDefault="00D37BC4" w:rsidP="00545808">
            <w:pPr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Maint gwisg</w:t>
            </w:r>
          </w:p>
        </w:tc>
      </w:tr>
      <w:tr w:rsidR="00576D06" w:rsidRPr="00D37BC4" w:rsidTr="00576D06">
        <w:trPr>
          <w:trHeight w:val="340"/>
        </w:trPr>
        <w:tc>
          <w:tcPr>
            <w:tcW w:w="1181" w:type="pct"/>
          </w:tcPr>
          <w:p w:rsidR="00576D06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Maint esgidiau</w:t>
            </w:r>
          </w:p>
        </w:tc>
        <w:tc>
          <w:tcPr>
            <w:tcW w:w="463" w:type="pct"/>
          </w:tcPr>
          <w:p w:rsidR="00576D06" w:rsidRPr="00D37BC4" w:rsidRDefault="00576D06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194" w:type="pct"/>
            <w:gridSpan w:val="8"/>
          </w:tcPr>
          <w:p w:rsidR="00576D06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Maint brest</w:t>
            </w:r>
          </w:p>
        </w:tc>
        <w:tc>
          <w:tcPr>
            <w:tcW w:w="464" w:type="pct"/>
            <w:gridSpan w:val="2"/>
          </w:tcPr>
          <w:p w:rsidR="00576D06" w:rsidRPr="00D37BC4" w:rsidRDefault="00576D06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261" w:type="pct"/>
            <w:gridSpan w:val="3"/>
          </w:tcPr>
          <w:p w:rsidR="00576D06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 xml:space="preserve">Maint gwast </w:t>
            </w:r>
          </w:p>
        </w:tc>
        <w:tc>
          <w:tcPr>
            <w:tcW w:w="437" w:type="pct"/>
          </w:tcPr>
          <w:p w:rsidR="00576D06" w:rsidRPr="00D37BC4" w:rsidRDefault="00576D06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732EE7" w:rsidRPr="00D37BC4" w:rsidRDefault="00732EE7" w:rsidP="00576D06">
      <w:pPr>
        <w:spacing w:after="0" w:line="240" w:lineRule="auto"/>
        <w:rPr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0"/>
        <w:gridCol w:w="568"/>
        <w:gridCol w:w="3000"/>
        <w:gridCol w:w="540"/>
        <w:gridCol w:w="3173"/>
        <w:gridCol w:w="941"/>
      </w:tblGrid>
      <w:tr w:rsidR="000641E7" w:rsidRPr="00D37BC4" w:rsidTr="00732EE7">
        <w:tc>
          <w:tcPr>
            <w:tcW w:w="5000" w:type="pct"/>
            <w:gridSpan w:val="6"/>
            <w:shd w:val="clear" w:color="auto" w:fill="B8CCE4" w:themeFill="accent1" w:themeFillTint="66"/>
          </w:tcPr>
          <w:p w:rsidR="000641E7" w:rsidRPr="00D37BC4" w:rsidRDefault="00732EE7" w:rsidP="00D37BC4">
            <w:pPr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Eth</w:t>
            </w:r>
            <w:r w:rsidR="00D37BC4" w:rsidRPr="00D37BC4">
              <w:rPr>
                <w:b/>
                <w:sz w:val="24"/>
                <w:szCs w:val="24"/>
                <w:lang w:val="cy-GB"/>
              </w:rPr>
              <w:t>nigrwydd</w:t>
            </w:r>
          </w:p>
        </w:tc>
      </w:tr>
      <w:tr w:rsidR="00732EE7" w:rsidRPr="00D37BC4" w:rsidTr="00CA7666">
        <w:tc>
          <w:tcPr>
            <w:tcW w:w="1180" w:type="pct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264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394" w:type="pct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Du Affricanaidd</w:t>
            </w:r>
          </w:p>
        </w:tc>
        <w:tc>
          <w:tcPr>
            <w:tcW w:w="251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474" w:type="pct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Asiaidd Prydeinig</w:t>
            </w:r>
          </w:p>
        </w:tc>
        <w:tc>
          <w:tcPr>
            <w:tcW w:w="438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732EE7" w:rsidRPr="00D37BC4" w:rsidTr="00CA7666">
        <w:tc>
          <w:tcPr>
            <w:tcW w:w="1180" w:type="pct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264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394" w:type="pct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Du Caribïaidd</w:t>
            </w:r>
          </w:p>
        </w:tc>
        <w:tc>
          <w:tcPr>
            <w:tcW w:w="251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474" w:type="pct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Asiaidd Indiaidd</w:t>
            </w:r>
          </w:p>
        </w:tc>
        <w:tc>
          <w:tcPr>
            <w:tcW w:w="438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732EE7" w:rsidRPr="00D37BC4" w:rsidTr="00CA7666">
        <w:tc>
          <w:tcPr>
            <w:tcW w:w="1180" w:type="pct"/>
          </w:tcPr>
          <w:p w:rsidR="00732EE7" w:rsidRPr="00D37BC4" w:rsidRDefault="00D37BC4" w:rsidP="00D37BC4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Cymysg/Aml ethnigrwydd</w:t>
            </w:r>
          </w:p>
        </w:tc>
        <w:tc>
          <w:tcPr>
            <w:tcW w:w="264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394" w:type="pct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Asiaidd</w:t>
            </w:r>
            <w:r w:rsidRPr="00D37BC4">
              <w:rPr>
                <w:b/>
                <w:sz w:val="24"/>
                <w:szCs w:val="24"/>
                <w:lang w:val="cy-GB"/>
              </w:rPr>
              <w:t xml:space="preserve"> Tsieinëeg</w:t>
            </w:r>
          </w:p>
        </w:tc>
        <w:tc>
          <w:tcPr>
            <w:tcW w:w="251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474" w:type="pct"/>
          </w:tcPr>
          <w:p w:rsidR="00732EE7" w:rsidRPr="00D37BC4" w:rsidRDefault="00D37BC4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Asiaidd Pacistanaidd</w:t>
            </w:r>
          </w:p>
        </w:tc>
        <w:tc>
          <w:tcPr>
            <w:tcW w:w="438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732EE7" w:rsidRPr="00D37BC4" w:rsidTr="00732EE7">
        <w:tc>
          <w:tcPr>
            <w:tcW w:w="1180" w:type="pct"/>
          </w:tcPr>
          <w:p w:rsidR="00732EE7" w:rsidRPr="00D37BC4" w:rsidRDefault="00D37BC4" w:rsidP="00D37BC4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Arall (nodwch os gwelwch yn dda</w:t>
            </w:r>
            <w:r w:rsidR="00DB7F34" w:rsidRPr="00D37BC4">
              <w:rPr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264" w:type="pct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556" w:type="pct"/>
            <w:gridSpan w:val="4"/>
          </w:tcPr>
          <w:p w:rsidR="00732EE7" w:rsidRPr="00D37BC4" w:rsidRDefault="00732EE7" w:rsidP="00ED4ED9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CA7666" w:rsidRDefault="00CA7666" w:rsidP="00576D06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0"/>
        <w:gridCol w:w="3132"/>
        <w:gridCol w:w="82"/>
        <w:gridCol w:w="2477"/>
        <w:gridCol w:w="2381"/>
      </w:tblGrid>
      <w:tr w:rsidR="000641E7" w:rsidRPr="006F35F2" w:rsidTr="00576D06">
        <w:trPr>
          <w:trHeight w:val="369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:rsidR="000641E7" w:rsidRPr="00D37BC4" w:rsidRDefault="00D37BC4" w:rsidP="000641E7">
            <w:pPr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Cyswllt Mewn Argyfwng</w:t>
            </w:r>
            <w:r w:rsidR="000641E7" w:rsidRPr="00D37BC4">
              <w:rPr>
                <w:b/>
                <w:sz w:val="24"/>
                <w:szCs w:val="24"/>
                <w:lang w:val="cy-GB"/>
              </w:rPr>
              <w:t xml:space="preserve"> 1</w:t>
            </w:r>
          </w:p>
        </w:tc>
      </w:tr>
      <w:tr w:rsidR="000641E7" w:rsidRPr="006F35F2" w:rsidTr="00576D06">
        <w:trPr>
          <w:trHeight w:val="369"/>
        </w:trPr>
        <w:tc>
          <w:tcPr>
            <w:tcW w:w="1250" w:type="pct"/>
          </w:tcPr>
          <w:p w:rsidR="000641E7" w:rsidRPr="00D37BC4" w:rsidRDefault="00D37BC4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Enw</w:t>
            </w:r>
          </w:p>
        </w:tc>
        <w:tc>
          <w:tcPr>
            <w:tcW w:w="1455" w:type="pct"/>
          </w:tcPr>
          <w:p w:rsidR="000641E7" w:rsidRPr="00D37BC4" w:rsidRDefault="000641E7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189" w:type="pct"/>
            <w:gridSpan w:val="2"/>
          </w:tcPr>
          <w:p w:rsidR="000641E7" w:rsidRPr="00D37BC4" w:rsidRDefault="0065548F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Perthynas i’r  Cadét</w:t>
            </w:r>
          </w:p>
        </w:tc>
        <w:tc>
          <w:tcPr>
            <w:tcW w:w="1106" w:type="pct"/>
          </w:tcPr>
          <w:p w:rsidR="000641E7" w:rsidRPr="00D37BC4" w:rsidRDefault="000641E7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0641E7" w:rsidRPr="006F35F2" w:rsidTr="00576D06">
        <w:trPr>
          <w:trHeight w:val="369"/>
        </w:trPr>
        <w:tc>
          <w:tcPr>
            <w:tcW w:w="1250" w:type="pct"/>
            <w:vMerge w:val="restart"/>
          </w:tcPr>
          <w:p w:rsidR="000641E7" w:rsidRPr="00D37BC4" w:rsidRDefault="00D37BC4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3750" w:type="pct"/>
            <w:gridSpan w:val="4"/>
          </w:tcPr>
          <w:p w:rsidR="000641E7" w:rsidRPr="00D37BC4" w:rsidRDefault="000641E7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0641E7" w:rsidRPr="006F35F2" w:rsidTr="00576D06">
        <w:trPr>
          <w:trHeight w:val="369"/>
        </w:trPr>
        <w:tc>
          <w:tcPr>
            <w:tcW w:w="1250" w:type="pct"/>
            <w:vMerge/>
          </w:tcPr>
          <w:p w:rsidR="000641E7" w:rsidRPr="00D37BC4" w:rsidRDefault="000641E7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50" w:type="pct"/>
            <w:gridSpan w:val="4"/>
          </w:tcPr>
          <w:p w:rsidR="000641E7" w:rsidRPr="00D37BC4" w:rsidRDefault="000641E7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CA7666" w:rsidRPr="006F35F2" w:rsidTr="00576D06">
        <w:trPr>
          <w:trHeight w:val="369"/>
        </w:trPr>
        <w:tc>
          <w:tcPr>
            <w:tcW w:w="1250" w:type="pct"/>
          </w:tcPr>
          <w:p w:rsidR="00CA7666" w:rsidRPr="00D37BC4" w:rsidRDefault="00D37BC4" w:rsidP="00D37BC4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1455" w:type="pct"/>
          </w:tcPr>
          <w:p w:rsidR="00CA7666" w:rsidRPr="00D37BC4" w:rsidRDefault="00CA7666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189" w:type="pct"/>
            <w:gridSpan w:val="2"/>
          </w:tcPr>
          <w:p w:rsidR="00CA7666" w:rsidRPr="00D37BC4" w:rsidRDefault="00D37BC4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Rhif ffôn cartref</w:t>
            </w:r>
          </w:p>
        </w:tc>
        <w:tc>
          <w:tcPr>
            <w:tcW w:w="1106" w:type="pct"/>
          </w:tcPr>
          <w:p w:rsidR="00CA7666" w:rsidRPr="00D37BC4" w:rsidRDefault="00CA7666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0641E7" w:rsidRPr="006F35F2" w:rsidTr="00576D06">
        <w:trPr>
          <w:trHeight w:val="369"/>
        </w:trPr>
        <w:tc>
          <w:tcPr>
            <w:tcW w:w="1250" w:type="pct"/>
          </w:tcPr>
          <w:p w:rsidR="000641E7" w:rsidRPr="00D37BC4" w:rsidRDefault="00D37BC4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Rhif ffôn gwaith</w:t>
            </w:r>
          </w:p>
        </w:tc>
        <w:tc>
          <w:tcPr>
            <w:tcW w:w="1455" w:type="pct"/>
          </w:tcPr>
          <w:p w:rsidR="000641E7" w:rsidRPr="00D37BC4" w:rsidRDefault="000641E7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189" w:type="pct"/>
            <w:gridSpan w:val="2"/>
          </w:tcPr>
          <w:p w:rsidR="000641E7" w:rsidRPr="00D37BC4" w:rsidRDefault="00D37BC4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Symudol</w:t>
            </w:r>
          </w:p>
        </w:tc>
        <w:tc>
          <w:tcPr>
            <w:tcW w:w="1106" w:type="pct"/>
          </w:tcPr>
          <w:p w:rsidR="000641E7" w:rsidRPr="00D37BC4" w:rsidRDefault="000641E7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0641E7" w:rsidRPr="006F35F2" w:rsidTr="00576D06">
        <w:trPr>
          <w:trHeight w:val="369"/>
        </w:trPr>
        <w:tc>
          <w:tcPr>
            <w:tcW w:w="1250" w:type="pct"/>
          </w:tcPr>
          <w:p w:rsidR="000641E7" w:rsidRPr="00D37BC4" w:rsidRDefault="0065548F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3750" w:type="pct"/>
            <w:gridSpan w:val="4"/>
          </w:tcPr>
          <w:p w:rsidR="000641E7" w:rsidRPr="00D37BC4" w:rsidRDefault="000641E7" w:rsidP="000641E7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0641E7" w:rsidRPr="006F35F2" w:rsidTr="00576D06">
        <w:trPr>
          <w:trHeight w:val="369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:rsidR="000641E7" w:rsidRPr="006F35F2" w:rsidRDefault="00D37BC4" w:rsidP="0006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Cyswllt Mewn Argyfwng</w:t>
            </w:r>
            <w:r w:rsidR="00732EE7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37BC4" w:rsidRPr="006F35F2" w:rsidTr="00576D06">
        <w:trPr>
          <w:trHeight w:val="369"/>
        </w:trPr>
        <w:tc>
          <w:tcPr>
            <w:tcW w:w="1250" w:type="pct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Enw</w:t>
            </w:r>
          </w:p>
        </w:tc>
        <w:tc>
          <w:tcPr>
            <w:tcW w:w="1493" w:type="pct"/>
            <w:gridSpan w:val="2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151" w:type="pct"/>
          </w:tcPr>
          <w:p w:rsidR="00D37BC4" w:rsidRPr="00D37BC4" w:rsidRDefault="0065548F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Perthynas i’r  Cadét</w:t>
            </w:r>
          </w:p>
        </w:tc>
        <w:tc>
          <w:tcPr>
            <w:tcW w:w="1106" w:type="pct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D37BC4" w:rsidRPr="006F35F2" w:rsidTr="00576D06">
        <w:trPr>
          <w:trHeight w:val="369"/>
        </w:trPr>
        <w:tc>
          <w:tcPr>
            <w:tcW w:w="1250" w:type="pct"/>
            <w:vMerge w:val="restart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3750" w:type="pct"/>
            <w:gridSpan w:val="4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D37BC4" w:rsidRPr="006F35F2" w:rsidTr="00576D06">
        <w:trPr>
          <w:trHeight w:val="369"/>
        </w:trPr>
        <w:tc>
          <w:tcPr>
            <w:tcW w:w="1250" w:type="pct"/>
            <w:vMerge/>
          </w:tcPr>
          <w:p w:rsidR="00D37BC4" w:rsidRPr="006F35F2" w:rsidRDefault="00D37BC4" w:rsidP="00064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pct"/>
            <w:gridSpan w:val="4"/>
          </w:tcPr>
          <w:p w:rsidR="00D37BC4" w:rsidRPr="006F35F2" w:rsidRDefault="00D37BC4" w:rsidP="000641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7BC4" w:rsidRPr="006F35F2" w:rsidTr="00576D06">
        <w:trPr>
          <w:trHeight w:val="369"/>
        </w:trPr>
        <w:tc>
          <w:tcPr>
            <w:tcW w:w="1250" w:type="pct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1455" w:type="pct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189" w:type="pct"/>
            <w:gridSpan w:val="2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Rhif ffôn cartref</w:t>
            </w:r>
          </w:p>
        </w:tc>
        <w:tc>
          <w:tcPr>
            <w:tcW w:w="1106" w:type="pct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D37BC4" w:rsidRPr="006F35F2" w:rsidTr="00576D06">
        <w:trPr>
          <w:trHeight w:val="369"/>
        </w:trPr>
        <w:tc>
          <w:tcPr>
            <w:tcW w:w="1250" w:type="pct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lastRenderedPageBreak/>
              <w:t>Rhif ffôn gwaith</w:t>
            </w:r>
          </w:p>
        </w:tc>
        <w:tc>
          <w:tcPr>
            <w:tcW w:w="1455" w:type="pct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189" w:type="pct"/>
            <w:gridSpan w:val="2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b/>
                <w:sz w:val="24"/>
                <w:szCs w:val="24"/>
                <w:lang w:val="cy-GB"/>
              </w:rPr>
              <w:t>Symudol</w:t>
            </w:r>
          </w:p>
        </w:tc>
        <w:tc>
          <w:tcPr>
            <w:tcW w:w="1106" w:type="pct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D37BC4" w:rsidRPr="006F35F2" w:rsidTr="00576D06">
        <w:trPr>
          <w:trHeight w:val="369"/>
        </w:trPr>
        <w:tc>
          <w:tcPr>
            <w:tcW w:w="1250" w:type="pct"/>
          </w:tcPr>
          <w:p w:rsidR="00D37BC4" w:rsidRPr="00D37BC4" w:rsidRDefault="0065548F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3750" w:type="pct"/>
            <w:gridSpan w:val="4"/>
          </w:tcPr>
          <w:p w:rsidR="00D37BC4" w:rsidRPr="00D37BC4" w:rsidRDefault="00D37BC4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034F8C" w:rsidRPr="00034F8C" w:rsidRDefault="00034F8C" w:rsidP="00034F8C">
      <w:pPr>
        <w:tabs>
          <w:tab w:val="left" w:pos="4560"/>
        </w:tabs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47479C" w:rsidRPr="006F35F2" w:rsidTr="00EB7075">
        <w:trPr>
          <w:trHeight w:val="340"/>
        </w:trPr>
        <w:tc>
          <w:tcPr>
            <w:tcW w:w="5000" w:type="pct"/>
            <w:shd w:val="clear" w:color="auto" w:fill="B8CCE4" w:themeFill="accent1" w:themeFillTint="66"/>
          </w:tcPr>
          <w:p w:rsidR="0047479C" w:rsidRPr="00D37BC4" w:rsidRDefault="00D37BC4" w:rsidP="00EB7075">
            <w:pPr>
              <w:spacing w:line="360" w:lineRule="auto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rFonts w:ascii="Century Gothic" w:hAnsi="Century Gothic"/>
                <w:b/>
                <w:lang w:val="cy-GB"/>
              </w:rPr>
              <w:t xml:space="preserve">Beth yw eich hobïau a’ch diddordebau? </w:t>
            </w:r>
          </w:p>
        </w:tc>
      </w:tr>
      <w:tr w:rsidR="0047479C" w:rsidRPr="00DD43BB" w:rsidTr="00EB7075">
        <w:trPr>
          <w:trHeight w:val="1540"/>
        </w:trPr>
        <w:tc>
          <w:tcPr>
            <w:tcW w:w="5000" w:type="pct"/>
          </w:tcPr>
          <w:p w:rsidR="0047479C" w:rsidRPr="00D37BC4" w:rsidRDefault="0047479C" w:rsidP="00545808">
            <w:pPr>
              <w:spacing w:line="360" w:lineRule="auto"/>
              <w:rPr>
                <w:rFonts w:ascii="Century Gothic" w:hAnsi="Century Gothic"/>
                <w:lang w:val="cy-GB"/>
              </w:rPr>
            </w:pPr>
          </w:p>
          <w:p w:rsidR="0047479C" w:rsidRPr="00D37BC4" w:rsidRDefault="0047479C" w:rsidP="00545808">
            <w:pPr>
              <w:spacing w:line="360" w:lineRule="auto"/>
              <w:rPr>
                <w:rFonts w:ascii="Century Gothic" w:hAnsi="Century Gothic"/>
                <w:lang w:val="cy-GB"/>
              </w:rPr>
            </w:pPr>
          </w:p>
          <w:p w:rsidR="00034F8C" w:rsidRPr="00D37BC4" w:rsidRDefault="00034F8C" w:rsidP="00545808">
            <w:pPr>
              <w:spacing w:line="360" w:lineRule="auto"/>
              <w:rPr>
                <w:rFonts w:ascii="Century Gothic" w:hAnsi="Century Gothic"/>
                <w:lang w:val="cy-GB"/>
              </w:rPr>
            </w:pPr>
          </w:p>
          <w:p w:rsidR="0047479C" w:rsidRPr="00D37BC4" w:rsidRDefault="0047479C" w:rsidP="00545808">
            <w:pPr>
              <w:spacing w:line="360" w:lineRule="auto"/>
              <w:rPr>
                <w:rFonts w:ascii="Century Gothic" w:hAnsi="Century Gothic"/>
                <w:lang w:val="cy-GB"/>
              </w:rPr>
            </w:pPr>
          </w:p>
          <w:p w:rsidR="0047479C" w:rsidRPr="00D37BC4" w:rsidRDefault="0047479C" w:rsidP="00545808">
            <w:pPr>
              <w:spacing w:line="360" w:lineRule="auto"/>
              <w:rPr>
                <w:rFonts w:ascii="Century Gothic" w:hAnsi="Century Gothic"/>
                <w:lang w:val="cy-GB"/>
              </w:rPr>
            </w:pPr>
          </w:p>
        </w:tc>
      </w:tr>
      <w:tr w:rsidR="00EB7075" w:rsidRPr="006F35F2" w:rsidTr="00545808">
        <w:trPr>
          <w:trHeight w:val="340"/>
        </w:trPr>
        <w:tc>
          <w:tcPr>
            <w:tcW w:w="5000" w:type="pct"/>
            <w:shd w:val="clear" w:color="auto" w:fill="B8CCE4" w:themeFill="accent1" w:themeFillTint="66"/>
          </w:tcPr>
          <w:p w:rsidR="00EB7075" w:rsidRPr="00D37BC4" w:rsidRDefault="00D37BC4" w:rsidP="00D37BC4">
            <w:pPr>
              <w:spacing w:line="360" w:lineRule="auto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rFonts w:ascii="Century Gothic" w:hAnsi="Century Gothic"/>
                <w:b/>
                <w:lang w:val="cy-GB"/>
              </w:rPr>
              <w:t>Ydych chi’n perthyn i glwb arall, rhowch fanylion os gwelwch yn dda</w:t>
            </w:r>
            <w:r w:rsidR="00EB7075" w:rsidRPr="00D37BC4">
              <w:rPr>
                <w:rFonts w:ascii="Century Gothic" w:hAnsi="Century Gothic"/>
                <w:b/>
                <w:lang w:val="cy-GB"/>
              </w:rPr>
              <w:t>?</w:t>
            </w:r>
          </w:p>
        </w:tc>
      </w:tr>
      <w:tr w:rsidR="00EB7075" w:rsidRPr="00DD43BB" w:rsidTr="00545808">
        <w:tc>
          <w:tcPr>
            <w:tcW w:w="5000" w:type="pct"/>
          </w:tcPr>
          <w:p w:rsidR="00EB7075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EB7075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EB7075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034F8C" w:rsidRDefault="00034F8C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EB7075" w:rsidRPr="00DD43BB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7075" w:rsidRPr="006F35F2" w:rsidTr="00545808">
        <w:trPr>
          <w:trHeight w:val="340"/>
        </w:trPr>
        <w:tc>
          <w:tcPr>
            <w:tcW w:w="5000" w:type="pct"/>
            <w:shd w:val="clear" w:color="auto" w:fill="B8CCE4" w:themeFill="accent1" w:themeFillTint="66"/>
          </w:tcPr>
          <w:p w:rsidR="00EB7075" w:rsidRPr="00D37BC4" w:rsidRDefault="00D37BC4" w:rsidP="00EB7075">
            <w:pPr>
              <w:spacing w:line="360" w:lineRule="auto"/>
              <w:rPr>
                <w:b/>
                <w:sz w:val="24"/>
                <w:szCs w:val="24"/>
                <w:lang w:val="cy-GB"/>
              </w:rPr>
            </w:pPr>
            <w:r w:rsidRPr="00D37BC4">
              <w:rPr>
                <w:rFonts w:ascii="Century Gothic" w:hAnsi="Century Gothic"/>
                <w:b/>
                <w:lang w:val="cy-GB"/>
              </w:rPr>
              <w:t>Pam ydych chi eisiau bod yn Gadet Tân</w:t>
            </w:r>
            <w:r w:rsidR="00EB7075" w:rsidRPr="00D37BC4">
              <w:rPr>
                <w:rFonts w:ascii="Century Gothic" w:hAnsi="Century Gothic"/>
                <w:b/>
                <w:lang w:val="cy-GB"/>
              </w:rPr>
              <w:t>?</w:t>
            </w:r>
          </w:p>
        </w:tc>
      </w:tr>
      <w:tr w:rsidR="00EB7075" w:rsidRPr="00DD43BB" w:rsidTr="00545808">
        <w:tc>
          <w:tcPr>
            <w:tcW w:w="5000" w:type="pct"/>
          </w:tcPr>
          <w:p w:rsidR="00EB7075" w:rsidRPr="00D37BC4" w:rsidRDefault="00EB7075" w:rsidP="00545808">
            <w:pPr>
              <w:spacing w:line="360" w:lineRule="auto"/>
              <w:rPr>
                <w:rFonts w:ascii="Century Gothic" w:hAnsi="Century Gothic"/>
                <w:lang w:val="cy-GB"/>
              </w:rPr>
            </w:pPr>
          </w:p>
          <w:p w:rsidR="00EB7075" w:rsidRPr="00D37BC4" w:rsidRDefault="00EB7075" w:rsidP="00545808">
            <w:pPr>
              <w:spacing w:line="360" w:lineRule="auto"/>
              <w:rPr>
                <w:rFonts w:ascii="Century Gothic" w:hAnsi="Century Gothic"/>
                <w:lang w:val="cy-GB"/>
              </w:rPr>
            </w:pPr>
          </w:p>
          <w:p w:rsidR="00034F8C" w:rsidRPr="00D37BC4" w:rsidRDefault="00034F8C" w:rsidP="00545808">
            <w:pPr>
              <w:spacing w:line="360" w:lineRule="auto"/>
              <w:rPr>
                <w:rFonts w:ascii="Century Gothic" w:hAnsi="Century Gothic"/>
                <w:lang w:val="cy-GB"/>
              </w:rPr>
            </w:pPr>
          </w:p>
          <w:p w:rsidR="00EB7075" w:rsidRPr="00D37BC4" w:rsidRDefault="00EB7075" w:rsidP="00545808">
            <w:pPr>
              <w:spacing w:line="360" w:lineRule="auto"/>
              <w:rPr>
                <w:rFonts w:ascii="Century Gothic" w:hAnsi="Century Gothic"/>
                <w:lang w:val="cy-GB"/>
              </w:rPr>
            </w:pPr>
          </w:p>
          <w:p w:rsidR="00EB7075" w:rsidRPr="00D37BC4" w:rsidRDefault="00EB7075" w:rsidP="00545808">
            <w:pPr>
              <w:spacing w:line="360" w:lineRule="auto"/>
              <w:rPr>
                <w:rFonts w:ascii="Century Gothic" w:hAnsi="Century Gothic"/>
                <w:lang w:val="cy-GB"/>
              </w:rPr>
            </w:pPr>
          </w:p>
        </w:tc>
      </w:tr>
      <w:tr w:rsidR="00EB7075" w:rsidRPr="006F35F2" w:rsidTr="00545808">
        <w:trPr>
          <w:trHeight w:val="340"/>
        </w:trPr>
        <w:tc>
          <w:tcPr>
            <w:tcW w:w="5000" w:type="pct"/>
            <w:shd w:val="clear" w:color="auto" w:fill="B8CCE4" w:themeFill="accent1" w:themeFillTint="66"/>
          </w:tcPr>
          <w:p w:rsidR="00EB7075" w:rsidRPr="00D37BC4" w:rsidRDefault="0065548F" w:rsidP="00D37BC4">
            <w:pPr>
              <w:spacing w:line="360" w:lineRule="auto"/>
              <w:rPr>
                <w:b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Century Gothic"/>
                <w:b/>
                <w:bCs/>
                <w:lang w:val="cy-GB"/>
              </w:rPr>
              <w:t>Dywedwch wrthym ni pam y byddech yn gwneud Cadét Tân da?</w:t>
            </w:r>
          </w:p>
        </w:tc>
      </w:tr>
      <w:tr w:rsidR="00EB7075" w:rsidRPr="00DD43BB" w:rsidTr="00545808">
        <w:tc>
          <w:tcPr>
            <w:tcW w:w="5000" w:type="pct"/>
          </w:tcPr>
          <w:p w:rsidR="00EB7075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EB7075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EB7075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034F8C" w:rsidRDefault="00034F8C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EB7075" w:rsidRPr="00DD43BB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B7075" w:rsidRPr="006F35F2" w:rsidTr="00545808">
        <w:trPr>
          <w:trHeight w:val="340"/>
        </w:trPr>
        <w:tc>
          <w:tcPr>
            <w:tcW w:w="5000" w:type="pct"/>
            <w:shd w:val="clear" w:color="auto" w:fill="B8CCE4" w:themeFill="accent1" w:themeFillTint="66"/>
          </w:tcPr>
          <w:p w:rsidR="00EB7075" w:rsidRPr="004C55E5" w:rsidRDefault="004C55E5" w:rsidP="004C55E5">
            <w:pPr>
              <w:spacing w:line="360" w:lineRule="auto"/>
              <w:rPr>
                <w:b/>
                <w:sz w:val="24"/>
                <w:szCs w:val="24"/>
                <w:lang w:val="cy-GB"/>
              </w:rPr>
            </w:pPr>
            <w:r w:rsidRPr="004C55E5">
              <w:rPr>
                <w:rFonts w:ascii="Century Gothic" w:hAnsi="Century Gothic"/>
                <w:b/>
                <w:lang w:val="cy-GB"/>
              </w:rPr>
              <w:t>Oes gennych chi anabledd dysgu, anabledd neu broblem iechyd a allai eich effeithiol</w:t>
            </w:r>
            <w:r>
              <w:rPr>
                <w:rFonts w:ascii="Century Gothic" w:hAnsi="Century Gothic"/>
                <w:b/>
                <w:lang w:val="cy-GB"/>
              </w:rPr>
              <w:t xml:space="preserve"> yn ystod </w:t>
            </w:r>
            <w:r w:rsidRPr="004C55E5">
              <w:rPr>
                <w:rFonts w:ascii="Century Gothic" w:hAnsi="Century Gothic"/>
                <w:b/>
                <w:lang w:val="cy-GB"/>
              </w:rPr>
              <w:t>y cynllun</w:t>
            </w:r>
            <w:r w:rsidR="00EB7075" w:rsidRPr="004C55E5">
              <w:rPr>
                <w:rFonts w:ascii="Century Gothic" w:hAnsi="Century Gothic"/>
                <w:b/>
                <w:lang w:val="cy-GB"/>
              </w:rPr>
              <w:t>?</w:t>
            </w:r>
          </w:p>
        </w:tc>
      </w:tr>
      <w:tr w:rsidR="00EB7075" w:rsidRPr="00DD43BB" w:rsidTr="00545808">
        <w:tc>
          <w:tcPr>
            <w:tcW w:w="5000" w:type="pct"/>
          </w:tcPr>
          <w:p w:rsidR="00EB7075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034F8C" w:rsidRDefault="00034F8C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EB7075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EB7075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  <w:p w:rsidR="00EB7075" w:rsidRPr="00DD43BB" w:rsidRDefault="00EB7075" w:rsidP="00545808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6F35F2" w:rsidRPr="004C55E5" w:rsidRDefault="004C55E5" w:rsidP="00B52825">
      <w:pPr>
        <w:tabs>
          <w:tab w:val="left" w:pos="4560"/>
        </w:tabs>
        <w:spacing w:after="0"/>
        <w:jc w:val="center"/>
        <w:rPr>
          <w:b/>
          <w:sz w:val="36"/>
          <w:szCs w:val="36"/>
          <w:lang w:val="cy-GB"/>
        </w:rPr>
      </w:pPr>
      <w:r w:rsidRPr="004C55E5">
        <w:rPr>
          <w:b/>
          <w:sz w:val="36"/>
          <w:szCs w:val="36"/>
          <w:lang w:val="cy-GB"/>
        </w:rPr>
        <w:lastRenderedPageBreak/>
        <w:t>FFURFLEN GANIATÂD</w:t>
      </w:r>
      <w:r w:rsidR="00C5593F" w:rsidRPr="004C55E5">
        <w:rPr>
          <w:b/>
          <w:sz w:val="36"/>
          <w:szCs w:val="36"/>
          <w:lang w:val="cy-GB"/>
        </w:rPr>
        <w:t xml:space="preserve"> – </w:t>
      </w:r>
      <w:r w:rsidRPr="004C55E5">
        <w:rPr>
          <w:b/>
          <w:sz w:val="36"/>
          <w:szCs w:val="36"/>
          <w:lang w:val="cy-GB"/>
        </w:rPr>
        <w:t>Tudalen</w:t>
      </w:r>
      <w:r w:rsidR="00C5593F" w:rsidRPr="004C55E5">
        <w:rPr>
          <w:b/>
          <w:sz w:val="36"/>
          <w:szCs w:val="36"/>
          <w:lang w:val="cy-GB"/>
        </w:rPr>
        <w:t xml:space="preserve"> 1</w:t>
      </w: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5494"/>
        <w:gridCol w:w="5189"/>
      </w:tblGrid>
      <w:tr w:rsidR="00973527" w:rsidRPr="004C55E5" w:rsidTr="00576D06">
        <w:trPr>
          <w:trHeight w:val="425"/>
        </w:trPr>
        <w:tc>
          <w:tcPr>
            <w:tcW w:w="5494" w:type="dxa"/>
          </w:tcPr>
          <w:p w:rsidR="00973527" w:rsidRPr="004C55E5" w:rsidRDefault="0065548F" w:rsidP="004C55E5">
            <w:pPr>
              <w:tabs>
                <w:tab w:val="left" w:pos="4560"/>
              </w:tabs>
              <w:rPr>
                <w:b/>
                <w:sz w:val="28"/>
                <w:szCs w:val="28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cy-GB"/>
              </w:rPr>
              <w:t>Enw Llawn y Cadét (ymgeisydd)</w:t>
            </w:r>
          </w:p>
        </w:tc>
        <w:tc>
          <w:tcPr>
            <w:tcW w:w="5189" w:type="dxa"/>
          </w:tcPr>
          <w:p w:rsidR="00973527" w:rsidRPr="004C55E5" w:rsidRDefault="00973527" w:rsidP="00EA0383">
            <w:pPr>
              <w:tabs>
                <w:tab w:val="left" w:pos="4560"/>
              </w:tabs>
              <w:rPr>
                <w:b/>
                <w:sz w:val="28"/>
                <w:szCs w:val="28"/>
                <w:lang w:val="cy-GB"/>
              </w:rPr>
            </w:pPr>
          </w:p>
        </w:tc>
      </w:tr>
    </w:tbl>
    <w:p w:rsidR="004C2D18" w:rsidRPr="004C55E5" w:rsidRDefault="004C2D18">
      <w:pPr>
        <w:rPr>
          <w:lang w:val="cy-GB"/>
        </w:rPr>
      </w:pP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9464"/>
        <w:gridCol w:w="1219"/>
      </w:tblGrid>
      <w:tr w:rsidR="004C2D18" w:rsidRPr="004C55E5" w:rsidTr="00545808">
        <w:trPr>
          <w:trHeight w:val="340"/>
        </w:trPr>
        <w:tc>
          <w:tcPr>
            <w:tcW w:w="10683" w:type="dxa"/>
            <w:gridSpan w:val="2"/>
            <w:shd w:val="clear" w:color="auto" w:fill="B8CCE4" w:themeFill="accent1" w:themeFillTint="66"/>
          </w:tcPr>
          <w:p w:rsidR="004C2D18" w:rsidRPr="004C55E5" w:rsidRDefault="004C55E5" w:rsidP="004C55E5">
            <w:pPr>
              <w:rPr>
                <w:b/>
                <w:sz w:val="28"/>
                <w:szCs w:val="28"/>
                <w:lang w:val="cy-GB"/>
              </w:rPr>
            </w:pPr>
            <w:r w:rsidRPr="004C55E5">
              <w:rPr>
                <w:b/>
                <w:sz w:val="28"/>
                <w:szCs w:val="28"/>
                <w:lang w:val="cy-GB"/>
              </w:rPr>
              <w:t>CADETIAID TÂN / SGILIAU TÂN</w:t>
            </w:r>
          </w:p>
        </w:tc>
      </w:tr>
      <w:tr w:rsidR="004C2D18" w:rsidRPr="004C55E5" w:rsidTr="00C5593F">
        <w:tc>
          <w:tcPr>
            <w:tcW w:w="9464" w:type="dxa"/>
          </w:tcPr>
          <w:p w:rsidR="004C2D18" w:rsidRPr="004C55E5" w:rsidRDefault="004C2D18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219" w:type="dxa"/>
          </w:tcPr>
          <w:p w:rsidR="004C2D18" w:rsidRPr="004C55E5" w:rsidRDefault="004C55E5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4C55E5">
              <w:rPr>
                <w:b/>
                <w:sz w:val="24"/>
                <w:szCs w:val="24"/>
                <w:lang w:val="cy-GB"/>
              </w:rPr>
              <w:t>Ydw/Na</w:t>
            </w:r>
          </w:p>
        </w:tc>
      </w:tr>
      <w:tr w:rsidR="00C5593F" w:rsidRPr="004C55E5" w:rsidTr="00C5593F">
        <w:tc>
          <w:tcPr>
            <w:tcW w:w="9464" w:type="dxa"/>
          </w:tcPr>
          <w:p w:rsidR="00C5593F" w:rsidRPr="004C55E5" w:rsidRDefault="0065548F" w:rsidP="004C55E5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Rwyf yn caniatáu i’m plentyn gymryd rhan yn y cynllun Cadetiaid Tân</w:t>
            </w:r>
          </w:p>
        </w:tc>
        <w:tc>
          <w:tcPr>
            <w:tcW w:w="1219" w:type="dxa"/>
          </w:tcPr>
          <w:p w:rsidR="00C5593F" w:rsidRPr="004C55E5" w:rsidRDefault="00C5593F" w:rsidP="004C2D18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C5593F" w:rsidRPr="004C55E5" w:rsidTr="00C5593F">
        <w:tc>
          <w:tcPr>
            <w:tcW w:w="9464" w:type="dxa"/>
          </w:tcPr>
          <w:p w:rsidR="00C5593F" w:rsidRPr="004C55E5" w:rsidRDefault="004C55E5" w:rsidP="004C55E5">
            <w:pPr>
              <w:rPr>
                <w:sz w:val="24"/>
                <w:szCs w:val="24"/>
                <w:lang w:val="cy-GB"/>
              </w:rPr>
            </w:pPr>
            <w:r w:rsidRPr="004C55E5">
              <w:rPr>
                <w:sz w:val="24"/>
                <w:szCs w:val="24"/>
                <w:lang w:val="cy-GB"/>
              </w:rPr>
              <w:t>Rwyf yn caniatáu i’r wybodaeth a gedwir ar y ffurf</w:t>
            </w:r>
            <w:r>
              <w:rPr>
                <w:sz w:val="24"/>
                <w:szCs w:val="24"/>
                <w:lang w:val="cy-GB"/>
              </w:rPr>
              <w:t>l</w:t>
            </w:r>
            <w:r w:rsidRPr="004C55E5">
              <w:rPr>
                <w:sz w:val="24"/>
                <w:szCs w:val="24"/>
                <w:lang w:val="cy-GB"/>
              </w:rPr>
              <w:t xml:space="preserve">en hon gael ei rannu gyda chyllidwyr lle bo hynny’n addas </w:t>
            </w:r>
            <w:r w:rsidR="00C5593F" w:rsidRPr="004C55E5">
              <w:rPr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19" w:type="dxa"/>
          </w:tcPr>
          <w:p w:rsidR="00C5593F" w:rsidRPr="004C55E5" w:rsidRDefault="00C5593F" w:rsidP="004C2D18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8C4E8D" w:rsidRPr="004C55E5" w:rsidTr="00C5593F">
        <w:tc>
          <w:tcPr>
            <w:tcW w:w="9464" w:type="dxa"/>
          </w:tcPr>
          <w:p w:rsidR="008C4E8D" w:rsidRPr="004C55E5" w:rsidRDefault="0065548F" w:rsidP="004C55E5">
            <w:pPr>
              <w:rPr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 xml:space="preserve">Rwyf yn derbyn na all GTAGC fod yn gyfrifol os caiff unrhyw eiddo personol ei golli/ddifrodi  </w:t>
            </w:r>
          </w:p>
        </w:tc>
        <w:tc>
          <w:tcPr>
            <w:tcW w:w="1219" w:type="dxa"/>
          </w:tcPr>
          <w:p w:rsidR="008C4E8D" w:rsidRPr="004C55E5" w:rsidRDefault="008C4E8D" w:rsidP="004C2D18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C5593F" w:rsidRPr="004C55E5" w:rsidTr="00C5593F">
        <w:tc>
          <w:tcPr>
            <w:tcW w:w="9464" w:type="dxa"/>
          </w:tcPr>
          <w:p w:rsidR="00C5593F" w:rsidRPr="004C55E5" w:rsidRDefault="004C55E5" w:rsidP="004C55E5">
            <w:pPr>
              <w:rPr>
                <w:sz w:val="24"/>
                <w:szCs w:val="24"/>
                <w:lang w:val="cy-GB"/>
              </w:rPr>
            </w:pPr>
            <w:r w:rsidRPr="004C55E5">
              <w:rPr>
                <w:sz w:val="24"/>
                <w:szCs w:val="24"/>
                <w:lang w:val="cy-GB"/>
              </w:rPr>
              <w:t xml:space="preserve">Rwyf yn deall y bydd rhywun yn cysylltu â mi ar y Rhifau Argyfwng yr wyf i wedi eu darparu os bydd fy mhlentyn yn dianc oddi ar y cwrs. </w:t>
            </w:r>
          </w:p>
        </w:tc>
        <w:tc>
          <w:tcPr>
            <w:tcW w:w="1219" w:type="dxa"/>
          </w:tcPr>
          <w:p w:rsidR="00C5593F" w:rsidRPr="004C55E5" w:rsidRDefault="00C5593F" w:rsidP="004C2D18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C5593F" w:rsidRPr="006F35F2" w:rsidTr="00545808">
        <w:tc>
          <w:tcPr>
            <w:tcW w:w="10683" w:type="dxa"/>
            <w:gridSpan w:val="2"/>
          </w:tcPr>
          <w:p w:rsidR="00C5593F" w:rsidRPr="004C55E5" w:rsidRDefault="0065548F" w:rsidP="004C55E5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cy-GB"/>
              </w:rPr>
              <w:t>Deddf Gwarchod Data 1998. Bydd Gwasanaeth Tân ac Achub Gogledd Cymru yn prosesu’r wybodaeth yr ydych chi wedi ei rannu ar y ffurflen hon er mwyn gweinyddu’r Rhaglen Cadetiaid Tân. Byddwn yn cadw’ch manylion yn ddiogel a ni fyddwn yn eu rhannu ag unrhyw un arall oni bai eich bod yn caniatáu i ni wneud hynny neu fod yn rhaid i ni wneud hynny yn gyfreithiol, er enghraifft oherwydd materion Amddiffyn.</w:t>
            </w:r>
          </w:p>
        </w:tc>
      </w:tr>
    </w:tbl>
    <w:p w:rsidR="004C2D18" w:rsidRDefault="004C2D18"/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3771"/>
      </w:tblGrid>
      <w:tr w:rsidR="00196A10" w:rsidRPr="000C242E" w:rsidTr="000C242E">
        <w:trPr>
          <w:trHeight w:val="340"/>
        </w:trPr>
        <w:tc>
          <w:tcPr>
            <w:tcW w:w="10683" w:type="dxa"/>
            <w:gridSpan w:val="3"/>
            <w:shd w:val="clear" w:color="auto" w:fill="B8CCE4" w:themeFill="accent1" w:themeFillTint="66"/>
          </w:tcPr>
          <w:p w:rsidR="00196A10" w:rsidRPr="000C242E" w:rsidRDefault="001B35B6" w:rsidP="00EA03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MEDDYGOL</w:t>
            </w:r>
          </w:p>
        </w:tc>
      </w:tr>
      <w:tr w:rsidR="00973527" w:rsidRPr="006F35F2" w:rsidTr="004C2D18">
        <w:tc>
          <w:tcPr>
            <w:tcW w:w="5778" w:type="dxa"/>
          </w:tcPr>
          <w:p w:rsidR="00973527" w:rsidRPr="001B35B6" w:rsidRDefault="001B35B6" w:rsidP="001B35B6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1B35B6">
              <w:rPr>
                <w:b/>
                <w:sz w:val="24"/>
                <w:szCs w:val="24"/>
                <w:lang w:val="cy-GB"/>
              </w:rPr>
              <w:t xml:space="preserve">Ydy’r ymgeisydd yn dioddef o </w:t>
            </w:r>
          </w:p>
        </w:tc>
        <w:tc>
          <w:tcPr>
            <w:tcW w:w="1134" w:type="dxa"/>
          </w:tcPr>
          <w:p w:rsidR="00973527" w:rsidRPr="001B35B6" w:rsidRDefault="001B35B6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1B35B6">
              <w:rPr>
                <w:b/>
                <w:sz w:val="24"/>
                <w:szCs w:val="24"/>
                <w:lang w:val="cy-GB"/>
              </w:rPr>
              <w:t>Ydi/Na</w:t>
            </w:r>
          </w:p>
        </w:tc>
        <w:tc>
          <w:tcPr>
            <w:tcW w:w="3771" w:type="dxa"/>
          </w:tcPr>
          <w:p w:rsidR="00973527" w:rsidRPr="001B35B6" w:rsidRDefault="001B35B6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1B35B6">
              <w:rPr>
                <w:b/>
                <w:sz w:val="24"/>
                <w:szCs w:val="24"/>
                <w:lang w:val="cy-GB"/>
              </w:rPr>
              <w:t>Manylion os ydi</w:t>
            </w:r>
          </w:p>
        </w:tc>
      </w:tr>
      <w:tr w:rsidR="00943590" w:rsidRPr="006F35F2" w:rsidTr="00227DFA">
        <w:trPr>
          <w:trHeight w:hRule="exact" w:val="425"/>
        </w:trPr>
        <w:tc>
          <w:tcPr>
            <w:tcW w:w="5778" w:type="dxa"/>
          </w:tcPr>
          <w:p w:rsidR="00973527" w:rsidRPr="001B35B6" w:rsidRDefault="001B35B6" w:rsidP="008B39E4">
            <w:pPr>
              <w:rPr>
                <w:sz w:val="24"/>
                <w:szCs w:val="24"/>
                <w:lang w:val="cy-GB"/>
              </w:rPr>
            </w:pPr>
            <w:r w:rsidRPr="001B35B6">
              <w:rPr>
                <w:sz w:val="24"/>
                <w:szCs w:val="24"/>
                <w:lang w:val="cy-GB"/>
              </w:rPr>
              <w:t>Alergedd i feddyginiaethau</w:t>
            </w:r>
          </w:p>
        </w:tc>
        <w:tc>
          <w:tcPr>
            <w:tcW w:w="1134" w:type="dxa"/>
          </w:tcPr>
          <w:p w:rsidR="00973527" w:rsidRPr="001B35B6" w:rsidRDefault="00973527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973527" w:rsidRPr="001B35B6" w:rsidRDefault="00973527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943590" w:rsidRPr="006F35F2" w:rsidTr="00227DFA">
        <w:trPr>
          <w:trHeight w:hRule="exact" w:val="425"/>
        </w:trPr>
        <w:tc>
          <w:tcPr>
            <w:tcW w:w="5778" w:type="dxa"/>
          </w:tcPr>
          <w:p w:rsidR="00973527" w:rsidRPr="001B35B6" w:rsidRDefault="001B35B6" w:rsidP="001B35B6">
            <w:pPr>
              <w:rPr>
                <w:sz w:val="24"/>
                <w:szCs w:val="24"/>
                <w:lang w:val="cy-GB"/>
              </w:rPr>
            </w:pPr>
            <w:r w:rsidRPr="001B35B6">
              <w:rPr>
                <w:sz w:val="24"/>
                <w:szCs w:val="24"/>
                <w:lang w:val="cy-GB"/>
              </w:rPr>
              <w:t xml:space="preserve">Alergedd bwyd/salwch coeliag  neu ofynion dietegol </w:t>
            </w:r>
          </w:p>
        </w:tc>
        <w:tc>
          <w:tcPr>
            <w:tcW w:w="1134" w:type="dxa"/>
          </w:tcPr>
          <w:p w:rsidR="00973527" w:rsidRPr="001B35B6" w:rsidRDefault="00973527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973527" w:rsidRPr="001B35B6" w:rsidRDefault="00973527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8B39E4" w:rsidRPr="006F35F2" w:rsidTr="00227DFA">
        <w:trPr>
          <w:trHeight w:hRule="exact" w:val="425"/>
        </w:trPr>
        <w:tc>
          <w:tcPr>
            <w:tcW w:w="5778" w:type="dxa"/>
          </w:tcPr>
          <w:p w:rsidR="008B39E4" w:rsidRPr="001B35B6" w:rsidRDefault="008B39E4" w:rsidP="008B39E4">
            <w:pPr>
              <w:jc w:val="both"/>
              <w:rPr>
                <w:sz w:val="24"/>
                <w:szCs w:val="24"/>
                <w:lang w:val="cy-GB"/>
              </w:rPr>
            </w:pPr>
            <w:r w:rsidRPr="001B35B6">
              <w:rPr>
                <w:sz w:val="24"/>
                <w:szCs w:val="24"/>
                <w:lang w:val="cy-GB"/>
              </w:rPr>
              <w:t>Asthma</w:t>
            </w:r>
          </w:p>
        </w:tc>
        <w:tc>
          <w:tcPr>
            <w:tcW w:w="1134" w:type="dxa"/>
          </w:tcPr>
          <w:p w:rsidR="008B39E4" w:rsidRPr="001B35B6" w:rsidRDefault="008B39E4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8B39E4" w:rsidRPr="001B35B6" w:rsidRDefault="008B39E4" w:rsidP="008B39E4">
            <w:pPr>
              <w:jc w:val="both"/>
              <w:rPr>
                <w:b/>
                <w:sz w:val="24"/>
                <w:szCs w:val="24"/>
                <w:lang w:val="cy-GB"/>
              </w:rPr>
            </w:pPr>
          </w:p>
        </w:tc>
      </w:tr>
      <w:tr w:rsidR="008B39E4" w:rsidRPr="006F35F2" w:rsidTr="00227DFA">
        <w:trPr>
          <w:trHeight w:hRule="exact" w:val="425"/>
        </w:trPr>
        <w:tc>
          <w:tcPr>
            <w:tcW w:w="5778" w:type="dxa"/>
          </w:tcPr>
          <w:p w:rsidR="008B39E4" w:rsidRPr="001B35B6" w:rsidRDefault="001B35B6" w:rsidP="001B35B6">
            <w:pPr>
              <w:jc w:val="both"/>
              <w:rPr>
                <w:sz w:val="24"/>
                <w:szCs w:val="24"/>
                <w:lang w:val="cy-GB"/>
              </w:rPr>
            </w:pPr>
            <w:r w:rsidRPr="001B35B6">
              <w:rPr>
                <w:sz w:val="24"/>
                <w:szCs w:val="24"/>
                <w:lang w:val="cy-GB"/>
              </w:rPr>
              <w:t>Epilepsi/ffitiau</w:t>
            </w:r>
          </w:p>
        </w:tc>
        <w:tc>
          <w:tcPr>
            <w:tcW w:w="1134" w:type="dxa"/>
          </w:tcPr>
          <w:p w:rsidR="008B39E4" w:rsidRPr="001B35B6" w:rsidRDefault="008B39E4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8B39E4" w:rsidRPr="001B35B6" w:rsidRDefault="008B39E4" w:rsidP="008B39E4">
            <w:pPr>
              <w:jc w:val="both"/>
              <w:rPr>
                <w:rFonts w:ascii="Arial" w:hAnsi="Arial"/>
                <w:lang w:val="cy-GB"/>
              </w:rPr>
            </w:pPr>
          </w:p>
        </w:tc>
      </w:tr>
      <w:tr w:rsidR="008B39E4" w:rsidRPr="006F35F2" w:rsidTr="00227DFA">
        <w:trPr>
          <w:trHeight w:hRule="exact" w:val="425"/>
        </w:trPr>
        <w:tc>
          <w:tcPr>
            <w:tcW w:w="5778" w:type="dxa"/>
          </w:tcPr>
          <w:p w:rsidR="008B39E4" w:rsidRPr="001B35B6" w:rsidRDefault="008B39E4" w:rsidP="008B39E4">
            <w:pPr>
              <w:jc w:val="both"/>
              <w:rPr>
                <w:sz w:val="24"/>
                <w:szCs w:val="24"/>
                <w:lang w:val="cy-GB"/>
              </w:rPr>
            </w:pPr>
            <w:r w:rsidRPr="001B35B6">
              <w:rPr>
                <w:sz w:val="24"/>
                <w:szCs w:val="24"/>
                <w:lang w:val="cy-GB"/>
              </w:rPr>
              <w:t>Diabetes</w:t>
            </w:r>
          </w:p>
        </w:tc>
        <w:tc>
          <w:tcPr>
            <w:tcW w:w="1134" w:type="dxa"/>
          </w:tcPr>
          <w:p w:rsidR="008B39E4" w:rsidRPr="001B35B6" w:rsidRDefault="008B39E4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8B39E4" w:rsidRPr="001B35B6" w:rsidRDefault="008B39E4" w:rsidP="008B39E4">
            <w:pPr>
              <w:jc w:val="both"/>
              <w:rPr>
                <w:rFonts w:ascii="Arial" w:hAnsi="Arial"/>
                <w:lang w:val="cy-GB"/>
              </w:rPr>
            </w:pPr>
          </w:p>
        </w:tc>
      </w:tr>
      <w:tr w:rsidR="008B39E4" w:rsidRPr="006F35F2" w:rsidTr="00227DFA">
        <w:trPr>
          <w:trHeight w:hRule="exact" w:val="425"/>
        </w:trPr>
        <w:tc>
          <w:tcPr>
            <w:tcW w:w="5778" w:type="dxa"/>
          </w:tcPr>
          <w:p w:rsidR="008B39E4" w:rsidRPr="001B35B6" w:rsidRDefault="001B35B6" w:rsidP="001B35B6">
            <w:pPr>
              <w:jc w:val="both"/>
              <w:rPr>
                <w:sz w:val="24"/>
                <w:szCs w:val="24"/>
                <w:lang w:val="cy-GB"/>
              </w:rPr>
            </w:pPr>
            <w:r w:rsidRPr="001B35B6">
              <w:rPr>
                <w:sz w:val="24"/>
                <w:szCs w:val="24"/>
                <w:lang w:val="cy-GB"/>
              </w:rPr>
              <w:t>Llewyg neu bendro</w:t>
            </w:r>
          </w:p>
        </w:tc>
        <w:tc>
          <w:tcPr>
            <w:tcW w:w="1134" w:type="dxa"/>
          </w:tcPr>
          <w:p w:rsidR="008B39E4" w:rsidRPr="001B35B6" w:rsidRDefault="008B39E4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8B39E4" w:rsidRPr="001B35B6" w:rsidRDefault="008B39E4" w:rsidP="008B39E4">
            <w:pPr>
              <w:jc w:val="both"/>
              <w:rPr>
                <w:rFonts w:ascii="Arial" w:hAnsi="Arial"/>
                <w:lang w:val="cy-GB"/>
              </w:rPr>
            </w:pPr>
          </w:p>
        </w:tc>
      </w:tr>
      <w:tr w:rsidR="008B39E4" w:rsidRPr="006F35F2" w:rsidTr="00227DFA">
        <w:trPr>
          <w:trHeight w:hRule="exact" w:val="425"/>
        </w:trPr>
        <w:tc>
          <w:tcPr>
            <w:tcW w:w="5778" w:type="dxa"/>
          </w:tcPr>
          <w:p w:rsidR="008B39E4" w:rsidRPr="001B35B6" w:rsidRDefault="001B35B6" w:rsidP="001B35B6">
            <w:pPr>
              <w:jc w:val="both"/>
              <w:rPr>
                <w:sz w:val="24"/>
                <w:szCs w:val="24"/>
                <w:lang w:val="cy-GB"/>
              </w:rPr>
            </w:pPr>
            <w:r w:rsidRPr="001B35B6">
              <w:rPr>
                <w:sz w:val="24"/>
                <w:szCs w:val="24"/>
                <w:lang w:val="cy-GB"/>
              </w:rPr>
              <w:t>Clwy’r gwair/ A</w:t>
            </w:r>
            <w:r w:rsidR="008B39E4" w:rsidRPr="001B35B6">
              <w:rPr>
                <w:sz w:val="24"/>
                <w:szCs w:val="24"/>
                <w:lang w:val="cy-GB"/>
              </w:rPr>
              <w:t>sthma</w:t>
            </w:r>
          </w:p>
        </w:tc>
        <w:tc>
          <w:tcPr>
            <w:tcW w:w="1134" w:type="dxa"/>
          </w:tcPr>
          <w:p w:rsidR="008B39E4" w:rsidRPr="001B35B6" w:rsidRDefault="008B39E4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8B39E4" w:rsidRPr="001B35B6" w:rsidRDefault="008B39E4" w:rsidP="008B39E4">
            <w:pPr>
              <w:jc w:val="both"/>
              <w:rPr>
                <w:rFonts w:ascii="Arial" w:hAnsi="Arial"/>
                <w:lang w:val="cy-GB"/>
              </w:rPr>
            </w:pPr>
          </w:p>
        </w:tc>
      </w:tr>
      <w:tr w:rsidR="008B39E4" w:rsidRPr="006F35F2" w:rsidTr="00227DFA">
        <w:trPr>
          <w:trHeight w:hRule="exact" w:val="425"/>
        </w:trPr>
        <w:tc>
          <w:tcPr>
            <w:tcW w:w="5778" w:type="dxa"/>
          </w:tcPr>
          <w:p w:rsidR="008B39E4" w:rsidRPr="001B35B6" w:rsidRDefault="001B35B6" w:rsidP="008B39E4">
            <w:pPr>
              <w:jc w:val="both"/>
              <w:rPr>
                <w:sz w:val="24"/>
                <w:szCs w:val="24"/>
                <w:lang w:val="cy-GB"/>
              </w:rPr>
            </w:pPr>
            <w:r w:rsidRPr="001B35B6">
              <w:rPr>
                <w:sz w:val="24"/>
                <w:szCs w:val="24"/>
                <w:lang w:val="cy-GB"/>
              </w:rPr>
              <w:t>Salwch teithio</w:t>
            </w:r>
          </w:p>
        </w:tc>
        <w:tc>
          <w:tcPr>
            <w:tcW w:w="1134" w:type="dxa"/>
          </w:tcPr>
          <w:p w:rsidR="008B39E4" w:rsidRPr="001B35B6" w:rsidRDefault="008B39E4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8B39E4" w:rsidRPr="001B35B6" w:rsidRDefault="008B39E4" w:rsidP="008B39E4">
            <w:pPr>
              <w:jc w:val="both"/>
              <w:rPr>
                <w:rFonts w:ascii="Arial" w:hAnsi="Arial"/>
                <w:lang w:val="cy-GB"/>
              </w:rPr>
            </w:pPr>
          </w:p>
        </w:tc>
      </w:tr>
      <w:tr w:rsidR="00943590" w:rsidRPr="006F35F2" w:rsidTr="00227DFA">
        <w:trPr>
          <w:trHeight w:hRule="exact" w:val="425"/>
        </w:trPr>
        <w:tc>
          <w:tcPr>
            <w:tcW w:w="5778" w:type="dxa"/>
          </w:tcPr>
          <w:p w:rsidR="00943590" w:rsidRPr="001B35B6" w:rsidRDefault="001B35B6" w:rsidP="001B35B6">
            <w:pPr>
              <w:jc w:val="both"/>
              <w:rPr>
                <w:sz w:val="24"/>
                <w:szCs w:val="24"/>
                <w:lang w:val="cy-GB"/>
              </w:rPr>
            </w:pPr>
            <w:r w:rsidRPr="001B35B6">
              <w:rPr>
                <w:sz w:val="24"/>
                <w:szCs w:val="24"/>
                <w:lang w:val="cy-GB"/>
              </w:rPr>
              <w:t>Cyflwr gyda’r esgyrn, cyhyrau neu gymalau</w:t>
            </w:r>
          </w:p>
        </w:tc>
        <w:tc>
          <w:tcPr>
            <w:tcW w:w="1134" w:type="dxa"/>
          </w:tcPr>
          <w:p w:rsidR="00943590" w:rsidRPr="001B35B6" w:rsidRDefault="00943590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943590" w:rsidRPr="001B35B6" w:rsidRDefault="00943590" w:rsidP="008B39E4">
            <w:pPr>
              <w:jc w:val="both"/>
              <w:rPr>
                <w:rFonts w:ascii="Arial" w:hAnsi="Arial"/>
                <w:lang w:val="cy-GB"/>
              </w:rPr>
            </w:pPr>
          </w:p>
        </w:tc>
      </w:tr>
      <w:tr w:rsidR="00943590" w:rsidRPr="006F35F2" w:rsidTr="00227DFA">
        <w:trPr>
          <w:trHeight w:hRule="exact" w:val="425"/>
        </w:trPr>
        <w:tc>
          <w:tcPr>
            <w:tcW w:w="5778" w:type="dxa"/>
          </w:tcPr>
          <w:p w:rsidR="00943590" w:rsidRPr="001B35B6" w:rsidRDefault="0065548F" w:rsidP="001B35B6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sz w:val="24"/>
                <w:szCs w:val="24"/>
                <w:lang w:val="cy-GB"/>
              </w:rPr>
              <w:t>Cyflyrau iechyd meddwl e.e. pryder neu iselder</w:t>
            </w:r>
          </w:p>
        </w:tc>
        <w:tc>
          <w:tcPr>
            <w:tcW w:w="1134" w:type="dxa"/>
          </w:tcPr>
          <w:p w:rsidR="00943590" w:rsidRPr="001B35B6" w:rsidRDefault="00943590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943590" w:rsidRPr="001B35B6" w:rsidRDefault="00943590" w:rsidP="008B39E4">
            <w:pPr>
              <w:jc w:val="both"/>
              <w:rPr>
                <w:rFonts w:ascii="Arial" w:hAnsi="Arial"/>
                <w:lang w:val="cy-GB"/>
              </w:rPr>
            </w:pPr>
          </w:p>
        </w:tc>
      </w:tr>
      <w:tr w:rsidR="00943590" w:rsidRPr="006F35F2" w:rsidTr="00227DFA">
        <w:trPr>
          <w:trHeight w:hRule="exact" w:val="425"/>
        </w:trPr>
        <w:tc>
          <w:tcPr>
            <w:tcW w:w="5778" w:type="dxa"/>
          </w:tcPr>
          <w:p w:rsidR="00943590" w:rsidRPr="001B35B6" w:rsidRDefault="001B35B6" w:rsidP="008B39E4">
            <w:pPr>
              <w:jc w:val="both"/>
              <w:rPr>
                <w:sz w:val="24"/>
                <w:szCs w:val="24"/>
                <w:lang w:val="cy-GB"/>
              </w:rPr>
            </w:pPr>
            <w:r w:rsidRPr="001B35B6">
              <w:rPr>
                <w:sz w:val="24"/>
                <w:szCs w:val="24"/>
                <w:lang w:val="cy-GB"/>
              </w:rPr>
              <w:t>Cyflwr arall</w:t>
            </w:r>
          </w:p>
        </w:tc>
        <w:tc>
          <w:tcPr>
            <w:tcW w:w="1134" w:type="dxa"/>
          </w:tcPr>
          <w:p w:rsidR="00943590" w:rsidRPr="001B35B6" w:rsidRDefault="00943590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943590" w:rsidRPr="001B35B6" w:rsidRDefault="00943590" w:rsidP="008B39E4">
            <w:pPr>
              <w:jc w:val="both"/>
              <w:rPr>
                <w:rFonts w:ascii="Arial" w:hAnsi="Arial"/>
                <w:lang w:val="cy-GB"/>
              </w:rPr>
            </w:pPr>
          </w:p>
        </w:tc>
      </w:tr>
      <w:tr w:rsidR="004C2D18" w:rsidRPr="006F35F2" w:rsidTr="004C2D18">
        <w:trPr>
          <w:trHeight w:val="512"/>
        </w:trPr>
        <w:tc>
          <w:tcPr>
            <w:tcW w:w="5778" w:type="dxa"/>
          </w:tcPr>
          <w:p w:rsidR="004C2D18" w:rsidRPr="001B35B6" w:rsidRDefault="001B35B6" w:rsidP="001B35B6">
            <w:pPr>
              <w:rPr>
                <w:sz w:val="24"/>
                <w:szCs w:val="24"/>
                <w:lang w:val="cy-GB"/>
              </w:rPr>
            </w:pPr>
            <w:r w:rsidRPr="001B35B6">
              <w:rPr>
                <w:sz w:val="24"/>
                <w:szCs w:val="24"/>
                <w:lang w:val="cy-GB"/>
              </w:rPr>
              <w:t>Manylion meddyginiaeth, enw a dos</w:t>
            </w:r>
          </w:p>
        </w:tc>
        <w:tc>
          <w:tcPr>
            <w:tcW w:w="4905" w:type="dxa"/>
            <w:gridSpan w:val="2"/>
          </w:tcPr>
          <w:p w:rsidR="004C2D18" w:rsidRPr="001B35B6" w:rsidRDefault="004C2D18" w:rsidP="00545808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="004C2D18" w:rsidRPr="006F35F2" w:rsidTr="004C2D18">
        <w:tc>
          <w:tcPr>
            <w:tcW w:w="5778" w:type="dxa"/>
          </w:tcPr>
          <w:p w:rsidR="004C2D18" w:rsidRPr="00BB72D3" w:rsidRDefault="0065548F" w:rsidP="00BB72D3">
            <w:pPr>
              <w:jc w:val="both"/>
              <w:rPr>
                <w:b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lastRenderedPageBreak/>
              <w:t>Rhof ganiatâd i’m plentyn dderbyn y feddyginiaeth yn unol â’r cyfarwyddiadau  a nodwyd ac unrhyw driniaeth brys gan gynnwys anesthetig neu drallwysiad gwaed yn unol â’r hyn a ystyrir yn angenrheidiol gan yr awdurdodau meddygol sydd yn bresennol.</w:t>
            </w:r>
          </w:p>
        </w:tc>
        <w:tc>
          <w:tcPr>
            <w:tcW w:w="1134" w:type="dxa"/>
          </w:tcPr>
          <w:p w:rsidR="004C2D18" w:rsidRPr="006F35F2" w:rsidRDefault="004C2D18" w:rsidP="00EA0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</w:tcPr>
          <w:p w:rsidR="004C2D18" w:rsidRPr="00BB72D3" w:rsidRDefault="00BB72D3" w:rsidP="00BB72D3">
            <w:pPr>
              <w:jc w:val="both"/>
              <w:rPr>
                <w:rFonts w:ascii="Arial" w:hAnsi="Arial"/>
                <w:lang w:val="cy-GB"/>
              </w:rPr>
            </w:pPr>
            <w:r w:rsidRPr="00BB72D3">
              <w:rPr>
                <w:sz w:val="24"/>
                <w:szCs w:val="24"/>
                <w:lang w:val="cy-GB"/>
              </w:rPr>
              <w:t xml:space="preserve">Byddem yn ceisio cysylltu â chi cyn </w:t>
            </w:r>
            <w:r>
              <w:rPr>
                <w:sz w:val="24"/>
                <w:szCs w:val="24"/>
                <w:lang w:val="cy-GB"/>
              </w:rPr>
              <w:t xml:space="preserve">i’r plentyn dderbyn </w:t>
            </w:r>
            <w:r w:rsidRPr="00BB72D3">
              <w:rPr>
                <w:sz w:val="24"/>
                <w:szCs w:val="24"/>
                <w:lang w:val="cy-GB"/>
              </w:rPr>
              <w:t xml:space="preserve">triniaeth </w:t>
            </w:r>
          </w:p>
        </w:tc>
      </w:tr>
    </w:tbl>
    <w:p w:rsidR="00113690" w:rsidRDefault="00113690" w:rsidP="00113690">
      <w:pPr>
        <w:tabs>
          <w:tab w:val="left" w:pos="4560"/>
        </w:tabs>
        <w:spacing w:after="0"/>
      </w:pPr>
    </w:p>
    <w:p w:rsidR="00C5593F" w:rsidRPr="00002C21" w:rsidRDefault="00545808" w:rsidP="00113690">
      <w:pPr>
        <w:tabs>
          <w:tab w:val="left" w:pos="4560"/>
        </w:tabs>
        <w:spacing w:after="0"/>
        <w:jc w:val="center"/>
        <w:rPr>
          <w:b/>
          <w:sz w:val="36"/>
          <w:szCs w:val="36"/>
          <w:lang w:val="cy-GB"/>
        </w:rPr>
      </w:pPr>
      <w:r w:rsidRPr="00002C21">
        <w:rPr>
          <w:b/>
          <w:sz w:val="36"/>
          <w:szCs w:val="36"/>
          <w:lang w:val="cy-GB"/>
        </w:rPr>
        <w:t>FFURFLEN GANIAT</w:t>
      </w:r>
      <w:r w:rsidR="00002C21" w:rsidRPr="00002C21">
        <w:rPr>
          <w:b/>
          <w:sz w:val="36"/>
          <w:szCs w:val="36"/>
          <w:lang w:val="cy-GB"/>
        </w:rPr>
        <w:t>Â</w:t>
      </w:r>
      <w:r w:rsidRPr="00002C21">
        <w:rPr>
          <w:b/>
          <w:sz w:val="36"/>
          <w:szCs w:val="36"/>
          <w:lang w:val="cy-GB"/>
        </w:rPr>
        <w:t xml:space="preserve">D –Tudalen </w:t>
      </w:r>
      <w:r w:rsidR="00C5593F" w:rsidRPr="00002C21">
        <w:rPr>
          <w:b/>
          <w:sz w:val="36"/>
          <w:szCs w:val="36"/>
          <w:lang w:val="cy-GB"/>
        </w:rPr>
        <w:t>2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650"/>
        <w:gridCol w:w="6378"/>
        <w:gridCol w:w="712"/>
      </w:tblGrid>
      <w:tr w:rsidR="00227DFA" w:rsidRPr="00002C21" w:rsidTr="00227DFA">
        <w:tc>
          <w:tcPr>
            <w:tcW w:w="10740" w:type="dxa"/>
            <w:gridSpan w:val="3"/>
          </w:tcPr>
          <w:p w:rsidR="00002C21" w:rsidRPr="00002C21" w:rsidRDefault="00002C21" w:rsidP="00B52825">
            <w:pPr>
              <w:tabs>
                <w:tab w:val="left" w:pos="4560"/>
              </w:tabs>
              <w:rPr>
                <w:b/>
                <w:sz w:val="24"/>
                <w:szCs w:val="24"/>
                <w:lang w:val="cy-GB"/>
              </w:rPr>
            </w:pPr>
            <w:r w:rsidRPr="00002C21">
              <w:rPr>
                <w:b/>
                <w:sz w:val="24"/>
                <w:szCs w:val="24"/>
                <w:lang w:val="cy-GB"/>
              </w:rPr>
              <w:t>Mae’r holl weithgareddau yn cael hasesu i weld pa mor addas a diogel ydynt. Rydym yn rheoli’r peryglon trwy ddarparu offer gwarchod addas yn ogystal â hyfforddiant blaengar sydd yn cael ei oruchwylio’</w:t>
            </w:r>
            <w:r>
              <w:rPr>
                <w:b/>
                <w:sz w:val="24"/>
                <w:szCs w:val="24"/>
                <w:lang w:val="cy-GB"/>
              </w:rPr>
              <w:t>n agos.  Gy</w:t>
            </w:r>
            <w:r w:rsidRPr="00002C21">
              <w:rPr>
                <w:b/>
                <w:sz w:val="24"/>
                <w:szCs w:val="24"/>
                <w:lang w:val="cy-GB"/>
              </w:rPr>
              <w:t>da’r mesurau rheoli sydd ar</w:t>
            </w:r>
            <w:r>
              <w:rPr>
                <w:b/>
                <w:sz w:val="24"/>
                <w:szCs w:val="24"/>
                <w:lang w:val="cy-GB"/>
              </w:rPr>
              <w:t xml:space="preserve"> waith, ni ystyrir bod y perygl</w:t>
            </w:r>
            <w:r w:rsidRPr="00002C21">
              <w:rPr>
                <w:b/>
                <w:sz w:val="24"/>
                <w:szCs w:val="24"/>
                <w:lang w:val="cy-GB"/>
              </w:rPr>
              <w:t xml:space="preserve">on uwch na chanolig. </w:t>
            </w:r>
          </w:p>
          <w:p w:rsidR="00002C21" w:rsidRPr="00002C21" w:rsidRDefault="00002C21" w:rsidP="00B52825">
            <w:pPr>
              <w:tabs>
                <w:tab w:val="left" w:pos="4560"/>
              </w:tabs>
              <w:rPr>
                <w:b/>
                <w:sz w:val="24"/>
                <w:szCs w:val="24"/>
                <w:lang w:val="cy-GB"/>
              </w:rPr>
            </w:pPr>
          </w:p>
          <w:p w:rsidR="00227DFA" w:rsidRPr="00002C21" w:rsidRDefault="00002C21" w:rsidP="00002C21">
            <w:pPr>
              <w:tabs>
                <w:tab w:val="left" w:pos="4560"/>
              </w:tabs>
              <w:rPr>
                <w:b/>
                <w:sz w:val="24"/>
                <w:szCs w:val="24"/>
                <w:lang w:val="cy-GB"/>
              </w:rPr>
            </w:pPr>
            <w:r w:rsidRPr="00002C21">
              <w:rPr>
                <w:b/>
                <w:sz w:val="24"/>
                <w:szCs w:val="24"/>
                <w:lang w:val="cy-GB"/>
              </w:rPr>
              <w:t>Mae’r gweithgareddau arferol wedi eu nodi isod.  Byddwn yn cynnig</w:t>
            </w:r>
            <w:r>
              <w:rPr>
                <w:b/>
                <w:sz w:val="24"/>
                <w:szCs w:val="24"/>
                <w:lang w:val="cy-GB"/>
              </w:rPr>
              <w:t xml:space="preserve"> gweithgareddau eraill drwy gyd</w:t>
            </w:r>
            <w:r w:rsidRPr="00002C21">
              <w:rPr>
                <w:b/>
                <w:sz w:val="24"/>
                <w:szCs w:val="24"/>
                <w:lang w:val="cy-GB"/>
              </w:rPr>
              <w:t xml:space="preserve">ol y cwrs. </w:t>
            </w:r>
          </w:p>
        </w:tc>
      </w:tr>
      <w:tr w:rsidR="00227DFA" w:rsidRPr="006F35F2" w:rsidTr="00227DFA">
        <w:tc>
          <w:tcPr>
            <w:tcW w:w="3650" w:type="dxa"/>
          </w:tcPr>
          <w:p w:rsidR="00227DFA" w:rsidRPr="00913B4C" w:rsidRDefault="00002C21" w:rsidP="00EA0383">
            <w:pPr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Ymarferion Sgwad</w:t>
            </w:r>
          </w:p>
        </w:tc>
        <w:tc>
          <w:tcPr>
            <w:tcW w:w="7090" w:type="dxa"/>
            <w:gridSpan w:val="2"/>
          </w:tcPr>
          <w:p w:rsidR="00227DFA" w:rsidRPr="00913B4C" w:rsidRDefault="00913B4C" w:rsidP="00002C21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>Martsio</w:t>
            </w:r>
            <w:r w:rsidR="00002C21" w:rsidRPr="00913B4C">
              <w:rPr>
                <w:sz w:val="24"/>
                <w:szCs w:val="24"/>
                <w:lang w:val="cy-GB"/>
              </w:rPr>
              <w:t xml:space="preserve"> a deall </w:t>
            </w:r>
            <w:r w:rsidRPr="00913B4C">
              <w:rPr>
                <w:sz w:val="24"/>
                <w:szCs w:val="24"/>
                <w:lang w:val="cy-GB"/>
              </w:rPr>
              <w:t>gorchmynion</w:t>
            </w:r>
            <w:r w:rsidR="00002C21" w:rsidRPr="00913B4C">
              <w:rPr>
                <w:sz w:val="24"/>
                <w:szCs w:val="24"/>
                <w:lang w:val="cy-GB"/>
              </w:rPr>
              <w:t xml:space="preserve"> rheoli </w:t>
            </w:r>
          </w:p>
        </w:tc>
      </w:tr>
      <w:tr w:rsidR="00227DFA" w:rsidRPr="006F35F2" w:rsidTr="00227DFA">
        <w:tc>
          <w:tcPr>
            <w:tcW w:w="3650" w:type="dxa"/>
          </w:tcPr>
          <w:p w:rsidR="00227DFA" w:rsidRPr="00913B4C" w:rsidRDefault="00913B4C" w:rsidP="00002C21">
            <w:pPr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Gweithio</w:t>
            </w:r>
            <w:r w:rsidR="00002C21" w:rsidRPr="00913B4C">
              <w:rPr>
                <w:b/>
                <w:sz w:val="24"/>
                <w:szCs w:val="24"/>
                <w:lang w:val="cy-GB"/>
              </w:rPr>
              <w:t xml:space="preserve"> gyda phibellau</w:t>
            </w:r>
          </w:p>
        </w:tc>
        <w:tc>
          <w:tcPr>
            <w:tcW w:w="7090" w:type="dxa"/>
            <w:gridSpan w:val="2"/>
          </w:tcPr>
          <w:p w:rsidR="00227DFA" w:rsidRPr="00913B4C" w:rsidRDefault="00002C21" w:rsidP="00002C21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 xml:space="preserve">Rhedeg </w:t>
            </w:r>
            <w:r w:rsidR="00913B4C" w:rsidRPr="00913B4C">
              <w:rPr>
                <w:sz w:val="24"/>
                <w:szCs w:val="24"/>
                <w:lang w:val="cy-GB"/>
              </w:rPr>
              <w:t>pibellau</w:t>
            </w:r>
            <w:r w:rsidRPr="00913B4C">
              <w:rPr>
                <w:sz w:val="24"/>
                <w:szCs w:val="24"/>
                <w:lang w:val="cy-GB"/>
              </w:rPr>
              <w:t xml:space="preserve">, chwistrellu dŵr hyd at lefel 4ydd llawr </w:t>
            </w:r>
          </w:p>
        </w:tc>
      </w:tr>
      <w:tr w:rsidR="00227DFA" w:rsidRPr="006F35F2" w:rsidTr="00227DFA">
        <w:tc>
          <w:tcPr>
            <w:tcW w:w="3650" w:type="dxa"/>
          </w:tcPr>
          <w:p w:rsidR="00227DFA" w:rsidRPr="00913B4C" w:rsidRDefault="00002C21" w:rsidP="00EA0383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Gweithio gydag ysgolion</w:t>
            </w:r>
          </w:p>
        </w:tc>
        <w:tc>
          <w:tcPr>
            <w:tcW w:w="7090" w:type="dxa"/>
            <w:gridSpan w:val="2"/>
          </w:tcPr>
          <w:p w:rsidR="00227DFA" w:rsidRPr="00913B4C" w:rsidRDefault="00002C21" w:rsidP="00002C21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 xml:space="preserve">Dringo i fyny ac i lawr ysgol i’r llawr cynaf yn unig </w:t>
            </w:r>
          </w:p>
        </w:tc>
      </w:tr>
      <w:tr w:rsidR="00227DFA" w:rsidRPr="006F35F2" w:rsidTr="00227DFA">
        <w:tc>
          <w:tcPr>
            <w:tcW w:w="3650" w:type="dxa"/>
          </w:tcPr>
          <w:p w:rsidR="00227DFA" w:rsidRPr="00913B4C" w:rsidRDefault="00002C21" w:rsidP="00EA0383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Defnyddio’r injan dân</w:t>
            </w:r>
          </w:p>
        </w:tc>
        <w:tc>
          <w:tcPr>
            <w:tcW w:w="7090" w:type="dxa"/>
            <w:gridSpan w:val="2"/>
          </w:tcPr>
          <w:p w:rsidR="00227DFA" w:rsidRPr="00913B4C" w:rsidRDefault="00002C21" w:rsidP="00913B4C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>Mynd i mewn i ac a</w:t>
            </w:r>
            <w:r w:rsidR="00913B4C">
              <w:rPr>
                <w:sz w:val="24"/>
                <w:szCs w:val="24"/>
                <w:lang w:val="cy-GB"/>
              </w:rPr>
              <w:t>ll</w:t>
            </w:r>
            <w:r w:rsidRPr="00913B4C">
              <w:rPr>
                <w:sz w:val="24"/>
                <w:szCs w:val="24"/>
                <w:lang w:val="cy-GB"/>
              </w:rPr>
              <w:t xml:space="preserve">an o’r injan dân, tynnu/cadw offer </w:t>
            </w:r>
          </w:p>
        </w:tc>
      </w:tr>
      <w:tr w:rsidR="00227DFA" w:rsidRPr="006F35F2" w:rsidTr="00227DFA">
        <w:tc>
          <w:tcPr>
            <w:tcW w:w="3650" w:type="dxa"/>
          </w:tcPr>
          <w:p w:rsidR="00227DFA" w:rsidRPr="00913B4C" w:rsidRDefault="00002C21" w:rsidP="00EA0383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Cymorth Cyntaf Sylfaenol</w:t>
            </w:r>
          </w:p>
        </w:tc>
        <w:tc>
          <w:tcPr>
            <w:tcW w:w="7090" w:type="dxa"/>
            <w:gridSpan w:val="2"/>
          </w:tcPr>
          <w:p w:rsidR="00227DFA" w:rsidRPr="00913B4C" w:rsidRDefault="00002C21" w:rsidP="00002C21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 xml:space="preserve">Amddiffyn eich hun, yr ystum adferol a galw am help </w:t>
            </w:r>
          </w:p>
        </w:tc>
      </w:tr>
      <w:tr w:rsidR="00227DFA" w:rsidRPr="006F35F2" w:rsidTr="00227DFA">
        <w:tc>
          <w:tcPr>
            <w:tcW w:w="3650" w:type="dxa"/>
          </w:tcPr>
          <w:p w:rsidR="00227DFA" w:rsidRPr="00913B4C" w:rsidRDefault="00002C21" w:rsidP="00002C21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Gwrthdrawiadau Traffig ar y Ffordd</w:t>
            </w:r>
          </w:p>
        </w:tc>
        <w:tc>
          <w:tcPr>
            <w:tcW w:w="7090" w:type="dxa"/>
            <w:gridSpan w:val="2"/>
          </w:tcPr>
          <w:p w:rsidR="00227DFA" w:rsidRPr="00913B4C" w:rsidRDefault="00002C21" w:rsidP="00002C21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>Ard</w:t>
            </w:r>
            <w:r w:rsidR="00913B4C">
              <w:rPr>
                <w:sz w:val="24"/>
                <w:szCs w:val="24"/>
                <w:lang w:val="cy-GB"/>
              </w:rPr>
              <w:t>dan</w:t>
            </w:r>
            <w:r w:rsidRPr="00913B4C">
              <w:rPr>
                <w:sz w:val="24"/>
                <w:szCs w:val="24"/>
                <w:lang w:val="cy-GB"/>
              </w:rPr>
              <w:t xml:space="preserve">gosfeydd a defnyddio’r offer y mae diffoddwyr tân yn ei ddefnyddio. </w:t>
            </w:r>
          </w:p>
        </w:tc>
      </w:tr>
      <w:tr w:rsidR="00227DFA" w:rsidRPr="006F35F2" w:rsidTr="00227DFA">
        <w:tc>
          <w:tcPr>
            <w:tcW w:w="3650" w:type="dxa"/>
          </w:tcPr>
          <w:p w:rsidR="00227DFA" w:rsidRPr="00913B4C" w:rsidRDefault="00002C21" w:rsidP="00002C21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Hylendid – personol a bwyd</w:t>
            </w:r>
          </w:p>
        </w:tc>
        <w:tc>
          <w:tcPr>
            <w:tcW w:w="7090" w:type="dxa"/>
            <w:gridSpan w:val="2"/>
          </w:tcPr>
          <w:p w:rsidR="00227DFA" w:rsidRPr="00913B4C" w:rsidRDefault="00002C21" w:rsidP="00913B4C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>Helpu i baratoi bwy</w:t>
            </w:r>
            <w:r w:rsidR="00913B4C">
              <w:rPr>
                <w:sz w:val="24"/>
                <w:szCs w:val="24"/>
                <w:lang w:val="cy-GB"/>
              </w:rPr>
              <w:t>d</w:t>
            </w:r>
            <w:r w:rsidRPr="00913B4C">
              <w:rPr>
                <w:sz w:val="24"/>
                <w:szCs w:val="24"/>
                <w:lang w:val="cy-GB"/>
              </w:rPr>
              <w:t xml:space="preserve"> a golchi’r llestri</w:t>
            </w:r>
          </w:p>
        </w:tc>
      </w:tr>
      <w:tr w:rsidR="00227DFA" w:rsidRPr="006F35F2" w:rsidTr="00227DFA">
        <w:tc>
          <w:tcPr>
            <w:tcW w:w="3650" w:type="dxa"/>
          </w:tcPr>
          <w:p w:rsidR="00227DFA" w:rsidRPr="00913B4C" w:rsidRDefault="00002C21" w:rsidP="00891CDA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Teithio</w:t>
            </w:r>
          </w:p>
        </w:tc>
        <w:tc>
          <w:tcPr>
            <w:tcW w:w="7090" w:type="dxa"/>
            <w:gridSpan w:val="2"/>
          </w:tcPr>
          <w:p w:rsidR="00227DFA" w:rsidRPr="00913B4C" w:rsidRDefault="00227DFA" w:rsidP="00002C21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>T</w:t>
            </w:r>
            <w:r w:rsidR="00002C21" w:rsidRPr="00913B4C">
              <w:rPr>
                <w:sz w:val="24"/>
                <w:szCs w:val="24"/>
                <w:lang w:val="cy-GB"/>
              </w:rPr>
              <w:t xml:space="preserve">eithio i ac o leoliadau mewn bws mini/Injan Dân </w:t>
            </w:r>
          </w:p>
        </w:tc>
      </w:tr>
      <w:tr w:rsidR="00227DFA" w:rsidRPr="006F35F2" w:rsidTr="00227DFA">
        <w:tc>
          <w:tcPr>
            <w:tcW w:w="3650" w:type="dxa"/>
          </w:tcPr>
          <w:p w:rsidR="00227DFA" w:rsidRPr="00913B4C" w:rsidRDefault="00002C21" w:rsidP="00002C21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Gweithio ar Safleoedd Gwasanaeth Tân</w:t>
            </w:r>
          </w:p>
        </w:tc>
        <w:tc>
          <w:tcPr>
            <w:tcW w:w="7090" w:type="dxa"/>
            <w:gridSpan w:val="2"/>
          </w:tcPr>
          <w:p w:rsidR="00227DFA" w:rsidRPr="00913B4C" w:rsidRDefault="00002C21" w:rsidP="00002C21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 xml:space="preserve">Symud o gwmpas yr orsaf dân, deall y peryglon </w:t>
            </w:r>
          </w:p>
        </w:tc>
      </w:tr>
      <w:tr w:rsidR="00227DFA" w:rsidRPr="006F35F2" w:rsidTr="00227DFA">
        <w:tc>
          <w:tcPr>
            <w:tcW w:w="3650" w:type="dxa"/>
          </w:tcPr>
          <w:p w:rsidR="00227DFA" w:rsidRPr="00913B4C" w:rsidRDefault="00002C21" w:rsidP="00EA0383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Sgyrsiau gan Ymwelwyr</w:t>
            </w:r>
          </w:p>
        </w:tc>
        <w:tc>
          <w:tcPr>
            <w:tcW w:w="7090" w:type="dxa"/>
            <w:gridSpan w:val="2"/>
          </w:tcPr>
          <w:p w:rsidR="00227DFA" w:rsidRPr="00913B4C" w:rsidRDefault="00002C21" w:rsidP="00913B4C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 xml:space="preserve">Sesiynau addysgol e.e. </w:t>
            </w:r>
            <w:r w:rsidR="00913B4C" w:rsidRPr="00913B4C">
              <w:rPr>
                <w:sz w:val="24"/>
                <w:szCs w:val="24"/>
                <w:lang w:val="cy-GB"/>
              </w:rPr>
              <w:t>cam-drin</w:t>
            </w:r>
            <w:r w:rsidRPr="00913B4C">
              <w:rPr>
                <w:sz w:val="24"/>
                <w:szCs w:val="24"/>
                <w:lang w:val="cy-GB"/>
              </w:rPr>
              <w:t xml:space="preserve"> sylwedda</w:t>
            </w:r>
            <w:r w:rsidR="00913B4C">
              <w:rPr>
                <w:sz w:val="24"/>
                <w:szCs w:val="24"/>
                <w:lang w:val="cy-GB"/>
              </w:rPr>
              <w:t>u</w:t>
            </w:r>
            <w:r w:rsidRPr="00913B4C">
              <w:rPr>
                <w:sz w:val="24"/>
                <w:szCs w:val="24"/>
                <w:lang w:val="cy-GB"/>
              </w:rPr>
              <w:t xml:space="preserve"> neu iechyd rhyw </w:t>
            </w:r>
          </w:p>
        </w:tc>
      </w:tr>
      <w:tr w:rsidR="00227DFA" w:rsidRPr="006F35F2" w:rsidTr="00227DFA">
        <w:tc>
          <w:tcPr>
            <w:tcW w:w="3650" w:type="dxa"/>
          </w:tcPr>
          <w:p w:rsidR="00227DFA" w:rsidRPr="00913B4C" w:rsidRDefault="00913B4C" w:rsidP="00EA0383">
            <w:pPr>
              <w:jc w:val="both"/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Fideos/Delweddau</w:t>
            </w:r>
          </w:p>
        </w:tc>
        <w:tc>
          <w:tcPr>
            <w:tcW w:w="7090" w:type="dxa"/>
            <w:gridSpan w:val="2"/>
          </w:tcPr>
          <w:p w:rsidR="00227DFA" w:rsidRPr="00913B4C" w:rsidRDefault="00913B4C" w:rsidP="00913B4C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>Lluniau o wrthdrawiadau/tanau a allai achosi  gofid i rai</w:t>
            </w:r>
          </w:p>
        </w:tc>
      </w:tr>
      <w:tr w:rsidR="00227DFA" w:rsidRPr="006F35F2" w:rsidTr="00227DFA">
        <w:trPr>
          <w:trHeight w:val="575"/>
        </w:trPr>
        <w:tc>
          <w:tcPr>
            <w:tcW w:w="10028" w:type="dxa"/>
            <w:gridSpan w:val="2"/>
          </w:tcPr>
          <w:p w:rsidR="00227DFA" w:rsidRPr="00913B4C" w:rsidRDefault="00913B4C" w:rsidP="00227DFA">
            <w:pPr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 xml:space="preserve">Rhof ganiatâd i’m plentyn gymryd rhan yn yr holl </w:t>
            </w:r>
            <w:r>
              <w:rPr>
                <w:b/>
                <w:sz w:val="24"/>
                <w:szCs w:val="24"/>
                <w:lang w:val="cy-GB"/>
              </w:rPr>
              <w:t>s</w:t>
            </w:r>
            <w:r w:rsidRPr="00913B4C">
              <w:rPr>
                <w:b/>
                <w:sz w:val="24"/>
                <w:szCs w:val="24"/>
                <w:lang w:val="cy-GB"/>
              </w:rPr>
              <w:t xml:space="preserve">esiynau a gweithgareddau </w:t>
            </w:r>
          </w:p>
          <w:p w:rsidR="00227DFA" w:rsidRPr="00913B4C" w:rsidRDefault="00913B4C" w:rsidP="00227DFA">
            <w:pPr>
              <w:jc w:val="right"/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 xml:space="preserve">Ticiwch os gwelwch yn dda </w:t>
            </w:r>
          </w:p>
        </w:tc>
        <w:tc>
          <w:tcPr>
            <w:tcW w:w="712" w:type="dxa"/>
          </w:tcPr>
          <w:p w:rsidR="00227DFA" w:rsidRPr="00913B4C" w:rsidRDefault="00227DFA" w:rsidP="00545808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227DFA" w:rsidRPr="006F35F2" w:rsidTr="00227DFA">
        <w:trPr>
          <w:trHeight w:val="1959"/>
        </w:trPr>
        <w:tc>
          <w:tcPr>
            <w:tcW w:w="10740" w:type="dxa"/>
            <w:gridSpan w:val="3"/>
          </w:tcPr>
          <w:p w:rsidR="00227DFA" w:rsidRPr="00913B4C" w:rsidRDefault="00913B4C" w:rsidP="00913B4C">
            <w:pPr>
              <w:jc w:val="both"/>
              <w:rPr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 xml:space="preserve">Defnyddiwch y blwch yma i roi manylion unrhyw beth NAD YDYCH am i’ch plentyn gymryd rhan ynddo neu unrhyw beth y dylem ni fod yn ymwybodol ohono. </w:t>
            </w:r>
          </w:p>
        </w:tc>
      </w:tr>
    </w:tbl>
    <w:p w:rsidR="004C2D18" w:rsidRDefault="004C2D18" w:rsidP="00227DFA">
      <w:pPr>
        <w:spacing w:after="100"/>
      </w:pP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10028"/>
        <w:gridCol w:w="655"/>
      </w:tblGrid>
      <w:tr w:rsidR="003B17BB" w:rsidRPr="000C242E" w:rsidTr="000C242E">
        <w:trPr>
          <w:trHeight w:val="340"/>
        </w:trPr>
        <w:tc>
          <w:tcPr>
            <w:tcW w:w="10683" w:type="dxa"/>
            <w:gridSpan w:val="2"/>
            <w:shd w:val="clear" w:color="auto" w:fill="B8CCE4" w:themeFill="accent1" w:themeFillTint="66"/>
          </w:tcPr>
          <w:p w:rsidR="003B17BB" w:rsidRPr="000C242E" w:rsidRDefault="0065548F" w:rsidP="003B17BB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CANIATÂD CYFRYNGAU</w:t>
            </w:r>
          </w:p>
        </w:tc>
      </w:tr>
      <w:tr w:rsidR="003B17BB" w:rsidRPr="006F35F2" w:rsidTr="00B52825">
        <w:tc>
          <w:tcPr>
            <w:tcW w:w="10028" w:type="dxa"/>
          </w:tcPr>
          <w:p w:rsidR="003B17BB" w:rsidRPr="00913B4C" w:rsidRDefault="00913B4C" w:rsidP="00913B4C">
            <w:pPr>
              <w:tabs>
                <w:tab w:val="left" w:pos="4560"/>
              </w:tabs>
              <w:rPr>
                <w:b/>
                <w:sz w:val="24"/>
                <w:szCs w:val="24"/>
                <w:lang w:val="cy-GB"/>
              </w:rPr>
            </w:pPr>
            <w:r w:rsidRPr="00913B4C">
              <w:rPr>
                <w:b/>
                <w:sz w:val="24"/>
                <w:szCs w:val="24"/>
                <w:lang w:val="cy-GB"/>
              </w:rPr>
              <w:t>Fel yr unigolyn sydd gan gyfrifoldeb rhiant cyfreithiol, ydych chi’n caniatáu</w:t>
            </w:r>
            <w:r>
              <w:rPr>
                <w:b/>
                <w:sz w:val="24"/>
                <w:szCs w:val="24"/>
                <w:lang w:val="cy-GB"/>
              </w:rPr>
              <w:t xml:space="preserve"> i Wasanaeth Tân ac Ac</w:t>
            </w:r>
            <w:r w:rsidRPr="00913B4C">
              <w:rPr>
                <w:b/>
                <w:sz w:val="24"/>
                <w:szCs w:val="24"/>
                <w:lang w:val="cy-GB"/>
              </w:rPr>
              <w:t xml:space="preserve">hub </w:t>
            </w:r>
            <w:r>
              <w:rPr>
                <w:b/>
                <w:sz w:val="24"/>
                <w:szCs w:val="24"/>
                <w:lang w:val="cy-GB"/>
              </w:rPr>
              <w:t>Gogledd Cymru gymryd</w:t>
            </w:r>
            <w:r w:rsidRPr="00913B4C">
              <w:rPr>
                <w:b/>
                <w:sz w:val="24"/>
                <w:szCs w:val="24"/>
                <w:lang w:val="cy-GB"/>
              </w:rPr>
              <w:t>/defnyddio unrhyw luniau a/neu ddarnau ffilm o’ch plentyn ar gyfer unrhyw un o’r pethau canlynol :</w:t>
            </w:r>
          </w:p>
        </w:tc>
        <w:tc>
          <w:tcPr>
            <w:tcW w:w="655" w:type="dxa"/>
          </w:tcPr>
          <w:p w:rsidR="003B17BB" w:rsidRPr="006F35F2" w:rsidRDefault="00913B4C" w:rsidP="00913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Ydw/Na</w:t>
            </w:r>
          </w:p>
        </w:tc>
      </w:tr>
      <w:tr w:rsidR="003B17BB" w:rsidRPr="006F35F2" w:rsidTr="00B52825">
        <w:tc>
          <w:tcPr>
            <w:tcW w:w="10028" w:type="dxa"/>
          </w:tcPr>
          <w:p w:rsidR="003B17BB" w:rsidRPr="00913B4C" w:rsidRDefault="00913B4C" w:rsidP="00913B4C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>Cyhoeddusrwydd e.e. i hysbysebu’r cwrs cadetiaid</w:t>
            </w:r>
          </w:p>
        </w:tc>
        <w:tc>
          <w:tcPr>
            <w:tcW w:w="655" w:type="dxa"/>
          </w:tcPr>
          <w:p w:rsidR="003B17BB" w:rsidRPr="006F35F2" w:rsidRDefault="003B17BB" w:rsidP="005458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17BB" w:rsidRPr="006F35F2" w:rsidTr="00B52825">
        <w:tc>
          <w:tcPr>
            <w:tcW w:w="10028" w:type="dxa"/>
          </w:tcPr>
          <w:p w:rsidR="003B17BB" w:rsidRPr="00913B4C" w:rsidRDefault="00913B4C" w:rsidP="00913B4C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lastRenderedPageBreak/>
              <w:t xml:space="preserve">Cyfryngau cymdeithasol e.e </w:t>
            </w:r>
            <w:r w:rsidR="003B6BD9" w:rsidRPr="00913B4C">
              <w:rPr>
                <w:sz w:val="24"/>
                <w:szCs w:val="24"/>
                <w:lang w:val="cy-GB"/>
              </w:rPr>
              <w:t xml:space="preserve">Facebook, Twitter </w:t>
            </w:r>
            <w:r w:rsidRPr="00913B4C">
              <w:rPr>
                <w:sz w:val="24"/>
                <w:szCs w:val="24"/>
                <w:lang w:val="cy-GB"/>
              </w:rPr>
              <w:t xml:space="preserve">ayb i rannu digwyddiadau a newyddion am y Cadetiaid </w:t>
            </w:r>
          </w:p>
        </w:tc>
        <w:tc>
          <w:tcPr>
            <w:tcW w:w="655" w:type="dxa"/>
          </w:tcPr>
          <w:p w:rsidR="003B17BB" w:rsidRPr="006F35F2" w:rsidRDefault="003B17BB" w:rsidP="005458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6BD9" w:rsidRPr="006F35F2" w:rsidTr="00B52825">
        <w:tc>
          <w:tcPr>
            <w:tcW w:w="10028" w:type="dxa"/>
          </w:tcPr>
          <w:p w:rsidR="003B6BD9" w:rsidRPr="00913B4C" w:rsidRDefault="00913B4C" w:rsidP="00913B4C">
            <w:pPr>
              <w:rPr>
                <w:sz w:val="24"/>
                <w:szCs w:val="24"/>
                <w:lang w:val="cy-GB"/>
              </w:rPr>
            </w:pPr>
            <w:r w:rsidRPr="00913B4C">
              <w:rPr>
                <w:sz w:val="24"/>
                <w:szCs w:val="24"/>
                <w:lang w:val="cy-GB"/>
              </w:rPr>
              <w:t>Eu cynnwys  yn eu ffolder tystiolaeth i’w basio i’r corff achredu</w:t>
            </w:r>
          </w:p>
        </w:tc>
        <w:tc>
          <w:tcPr>
            <w:tcW w:w="655" w:type="dxa"/>
          </w:tcPr>
          <w:p w:rsidR="003B6BD9" w:rsidRPr="006F35F2" w:rsidRDefault="003B6BD9" w:rsidP="005458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2D18" w:rsidRDefault="004C2D18" w:rsidP="00227DFA">
      <w:pPr>
        <w:spacing w:after="100"/>
      </w:pP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559"/>
        <w:gridCol w:w="3771"/>
      </w:tblGrid>
      <w:tr w:rsidR="00497FEB" w:rsidRPr="00D547B1" w:rsidTr="00D747BD">
        <w:tc>
          <w:tcPr>
            <w:tcW w:w="10683" w:type="dxa"/>
            <w:gridSpan w:val="4"/>
            <w:shd w:val="clear" w:color="auto" w:fill="FF0000"/>
          </w:tcPr>
          <w:p w:rsidR="00497FEB" w:rsidRPr="00D547B1" w:rsidRDefault="00D547B1" w:rsidP="00EA0383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8"/>
                <w:szCs w:val="28"/>
                <w:lang w:val="cy-GB"/>
              </w:rPr>
              <w:t>LLOFNODION</w:t>
            </w:r>
          </w:p>
        </w:tc>
      </w:tr>
      <w:tr w:rsidR="00B52825" w:rsidRPr="00D547B1" w:rsidTr="00934B1A">
        <w:trPr>
          <w:trHeight w:hRule="exact" w:val="340"/>
        </w:trPr>
        <w:tc>
          <w:tcPr>
            <w:tcW w:w="5353" w:type="dxa"/>
            <w:gridSpan w:val="2"/>
          </w:tcPr>
          <w:p w:rsidR="00B52825" w:rsidRPr="00D547B1" w:rsidRDefault="0065548F" w:rsidP="00862F9E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Cadét (ymgeisydd)</w:t>
            </w:r>
          </w:p>
          <w:p w:rsidR="00B52825" w:rsidRPr="00D547B1" w:rsidRDefault="00B52825" w:rsidP="00862F9E">
            <w:pPr>
              <w:jc w:val="right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330" w:type="dxa"/>
            <w:gridSpan w:val="2"/>
          </w:tcPr>
          <w:p w:rsidR="00B52825" w:rsidRPr="00D547B1" w:rsidRDefault="00D547B1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4"/>
                <w:szCs w:val="24"/>
                <w:lang w:val="cy-GB"/>
              </w:rPr>
              <w:t>Rhiant/Gwarchodwr</w:t>
            </w:r>
          </w:p>
        </w:tc>
      </w:tr>
      <w:tr w:rsidR="00B52825" w:rsidRPr="00D547B1" w:rsidTr="00576D06">
        <w:trPr>
          <w:trHeight w:hRule="exact" w:val="425"/>
        </w:trPr>
        <w:tc>
          <w:tcPr>
            <w:tcW w:w="1809" w:type="dxa"/>
          </w:tcPr>
          <w:p w:rsidR="00B52825" w:rsidRPr="00D547B1" w:rsidRDefault="00D547B1" w:rsidP="00862F9E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3544" w:type="dxa"/>
          </w:tcPr>
          <w:p w:rsidR="00B52825" w:rsidRPr="00D547B1" w:rsidRDefault="00B52825" w:rsidP="00862F9E">
            <w:pPr>
              <w:jc w:val="right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B52825" w:rsidRPr="00D547B1" w:rsidRDefault="00D547B1" w:rsidP="00B52825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3771" w:type="dxa"/>
          </w:tcPr>
          <w:p w:rsidR="00B52825" w:rsidRPr="00D547B1" w:rsidRDefault="00B52825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B52825" w:rsidRPr="00D547B1" w:rsidTr="00576D06">
        <w:trPr>
          <w:trHeight w:hRule="exact" w:val="425"/>
        </w:trPr>
        <w:tc>
          <w:tcPr>
            <w:tcW w:w="1809" w:type="dxa"/>
          </w:tcPr>
          <w:p w:rsidR="00B52825" w:rsidRPr="00D547B1" w:rsidRDefault="00D547B1" w:rsidP="00862F9E">
            <w:pPr>
              <w:rPr>
                <w:b/>
                <w:sz w:val="18"/>
                <w:szCs w:val="18"/>
                <w:lang w:val="cy-GB"/>
              </w:rPr>
            </w:pPr>
            <w:r w:rsidRPr="00D547B1">
              <w:rPr>
                <w:b/>
                <w:sz w:val="18"/>
                <w:szCs w:val="18"/>
                <w:lang w:val="cy-GB"/>
              </w:rPr>
              <w:t>Enw mewn llythrennau Bras</w:t>
            </w:r>
          </w:p>
        </w:tc>
        <w:tc>
          <w:tcPr>
            <w:tcW w:w="3544" w:type="dxa"/>
          </w:tcPr>
          <w:p w:rsidR="00B52825" w:rsidRPr="00D547B1" w:rsidRDefault="00B52825" w:rsidP="00862F9E">
            <w:pPr>
              <w:jc w:val="right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B52825" w:rsidRPr="00D547B1" w:rsidRDefault="00D547B1" w:rsidP="00B52825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18"/>
                <w:szCs w:val="18"/>
                <w:lang w:val="cy-GB"/>
              </w:rPr>
              <w:t>Enw mewn llythrennau Bras</w:t>
            </w:r>
          </w:p>
        </w:tc>
        <w:tc>
          <w:tcPr>
            <w:tcW w:w="3771" w:type="dxa"/>
          </w:tcPr>
          <w:p w:rsidR="00B52825" w:rsidRPr="00D547B1" w:rsidRDefault="00B52825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B52825" w:rsidRPr="00D547B1" w:rsidTr="00576D06">
        <w:trPr>
          <w:trHeight w:hRule="exact" w:val="425"/>
        </w:trPr>
        <w:tc>
          <w:tcPr>
            <w:tcW w:w="1809" w:type="dxa"/>
          </w:tcPr>
          <w:p w:rsidR="00B52825" w:rsidRPr="00D547B1" w:rsidRDefault="00D547B1" w:rsidP="00862F9E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4"/>
                <w:szCs w:val="24"/>
                <w:lang w:val="cy-GB"/>
              </w:rPr>
              <w:t>Dyddiad</w:t>
            </w:r>
          </w:p>
          <w:p w:rsidR="00B52825" w:rsidRPr="00D547B1" w:rsidRDefault="00B52825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:rsidR="00B52825" w:rsidRPr="00D547B1" w:rsidRDefault="00B52825" w:rsidP="00862F9E">
            <w:pPr>
              <w:jc w:val="right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B52825" w:rsidRPr="00D547B1" w:rsidRDefault="00D547B1" w:rsidP="00545808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4"/>
                <w:szCs w:val="24"/>
                <w:lang w:val="cy-GB"/>
              </w:rPr>
              <w:t>Dyddiad</w:t>
            </w:r>
          </w:p>
          <w:p w:rsidR="00B52825" w:rsidRPr="00D547B1" w:rsidRDefault="00B52825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B52825" w:rsidRPr="00D547B1" w:rsidRDefault="00B52825" w:rsidP="00EA0383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D547B1" w:rsidRPr="00D547B1" w:rsidRDefault="00D547B1" w:rsidP="00D547B1">
      <w:pPr>
        <w:jc w:val="center"/>
        <w:rPr>
          <w:b/>
          <w:sz w:val="40"/>
          <w:szCs w:val="36"/>
          <w:lang w:val="cy-GB"/>
        </w:rPr>
      </w:pPr>
      <w:r w:rsidRPr="00D547B1">
        <w:rPr>
          <w:b/>
          <w:sz w:val="40"/>
          <w:szCs w:val="36"/>
          <w:lang w:val="cy-GB"/>
        </w:rPr>
        <w:t xml:space="preserve">COD YMDDYGIAD Y CADETIAID TÂN </w:t>
      </w:r>
    </w:p>
    <w:p w:rsidR="00F347DC" w:rsidRPr="00D547B1" w:rsidRDefault="0065548F" w:rsidP="00D547B1">
      <w:pPr>
        <w:jc w:val="center"/>
        <w:rPr>
          <w:sz w:val="28"/>
          <w:szCs w:val="24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Mae Hyfforddwyr y Cadetiaid Tân yn gyfrifol am sicrhau ymddygiad addas ymysg y Cadetiaid Tân. Mae’r Hyfforddwyr, Gwirfoddolwyr a Chadetiaid yn cynrychioli Gwasanaeth Tân ac Achub Gogledd Cymru (GTAGC) ac mae’n rhaid cofio eu cyfrifoldeb i’r gymuned, a sicrhau ymddygiad cwrtais a phroffesiynol bob amser.</w:t>
      </w:r>
    </w:p>
    <w:p w:rsidR="00F347DC" w:rsidRPr="00D547B1" w:rsidRDefault="00D547B1" w:rsidP="00F347DC">
      <w:pPr>
        <w:rPr>
          <w:sz w:val="28"/>
          <w:szCs w:val="24"/>
          <w:lang w:val="cy-GB"/>
        </w:rPr>
      </w:pPr>
      <w:r w:rsidRPr="00D547B1">
        <w:rPr>
          <w:sz w:val="28"/>
          <w:szCs w:val="24"/>
          <w:lang w:val="cy-GB"/>
        </w:rPr>
        <w:t xml:space="preserve">Mae’r rheolau sydd yn rhaid i’r Hyfforddwyr, y Gwirfoddolwyr a’r Cadetiaid </w:t>
      </w:r>
      <w:r>
        <w:rPr>
          <w:sz w:val="28"/>
          <w:szCs w:val="24"/>
          <w:lang w:val="cy-GB"/>
        </w:rPr>
        <w:t>eu d</w:t>
      </w:r>
      <w:r w:rsidR="00EF443A">
        <w:rPr>
          <w:sz w:val="28"/>
          <w:szCs w:val="24"/>
          <w:lang w:val="cy-GB"/>
        </w:rPr>
        <w:t xml:space="preserve">ilyn </w:t>
      </w:r>
      <w:r w:rsidRPr="00D547B1">
        <w:rPr>
          <w:sz w:val="28"/>
          <w:szCs w:val="24"/>
          <w:lang w:val="cy-GB"/>
        </w:rPr>
        <w:t>wedi eu rhestru isod a byddwch yn ymrwymo iddynt wrth lofnodi’r contract</w:t>
      </w:r>
      <w:r w:rsidR="00934B1A" w:rsidRPr="00D547B1">
        <w:rPr>
          <w:sz w:val="28"/>
          <w:szCs w:val="24"/>
          <w:lang w:val="cy-GB"/>
        </w:rPr>
        <w:t>.</w:t>
      </w:r>
    </w:p>
    <w:p w:rsidR="00934B1A" w:rsidRPr="00EF443A" w:rsidRDefault="0065548F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Mae’n rhaid i Aelodau’r Cadetiaid ymddwyn gyda chwrteisi a disgyblaeth a pheidio â gwneud dim i niweidio enw da GTAGC.  Byddwch yn cael eich gwahardd ar unwaith os byddwch yn euog o ymddygiad troseddol o natur ddifrifol.</w:t>
      </w:r>
    </w:p>
    <w:p w:rsidR="00934B1A" w:rsidRPr="00EF443A" w:rsidRDefault="00EF443A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 w:rsidRPr="00EF443A">
        <w:rPr>
          <w:sz w:val="28"/>
          <w:szCs w:val="24"/>
          <w:lang w:val="cy-GB"/>
        </w:rPr>
        <w:t xml:space="preserve">Y rhieni/gofalwyr sydd yn gyfrifol am ddiogelwch y Cadetiaid wrth deithio i ac o leoliad y Cadetiaid. </w:t>
      </w:r>
    </w:p>
    <w:p w:rsidR="00934B1A" w:rsidRPr="00EF443A" w:rsidRDefault="00EF443A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 w:rsidRPr="00EF443A">
        <w:rPr>
          <w:sz w:val="28"/>
          <w:szCs w:val="24"/>
          <w:lang w:val="cy-GB"/>
        </w:rPr>
        <w:t>Ni ddylai cadetiaid fynd i mewn i Orsaf Dân he</w:t>
      </w:r>
      <w:r>
        <w:rPr>
          <w:sz w:val="28"/>
          <w:szCs w:val="24"/>
          <w:lang w:val="cy-GB"/>
        </w:rPr>
        <w:t>b</w:t>
      </w:r>
      <w:r w:rsidRPr="00EF443A">
        <w:rPr>
          <w:sz w:val="28"/>
          <w:szCs w:val="24"/>
          <w:lang w:val="cy-GB"/>
        </w:rPr>
        <w:t xml:space="preserve"> oruchwyliaeth neu fwy na 30 munud cyn y sesiwn. Dylai hyfforddwyr fod ar yr orsaf cyn i’r Cadetiaid gael eu caniatáu ar y safleoedd hyn. </w:t>
      </w:r>
    </w:p>
    <w:p w:rsidR="00934B1A" w:rsidRPr="00EF443A" w:rsidRDefault="00EF443A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 w:rsidRPr="00EF443A">
        <w:rPr>
          <w:sz w:val="28"/>
          <w:szCs w:val="24"/>
          <w:lang w:val="cy-GB"/>
        </w:rPr>
        <w:t>Mae’r holl lifrai</w:t>
      </w:r>
      <w:r w:rsidR="00C5593F" w:rsidRPr="00EF443A">
        <w:rPr>
          <w:sz w:val="28"/>
          <w:szCs w:val="24"/>
          <w:lang w:val="cy-GB"/>
        </w:rPr>
        <w:t>/</w:t>
      </w:r>
      <w:r w:rsidR="00934B1A" w:rsidRPr="00EF443A">
        <w:rPr>
          <w:sz w:val="28"/>
          <w:szCs w:val="24"/>
          <w:lang w:val="cy-GB"/>
        </w:rPr>
        <w:t xml:space="preserve">PPE </w:t>
      </w:r>
      <w:r w:rsidRPr="00EF443A">
        <w:rPr>
          <w:sz w:val="28"/>
          <w:szCs w:val="24"/>
          <w:lang w:val="cy-GB"/>
        </w:rPr>
        <w:t xml:space="preserve">yn eiddo i GTAGC ac mae’n rhaid eu cadw mewn cyflwr da. </w:t>
      </w:r>
    </w:p>
    <w:p w:rsidR="00934B1A" w:rsidRPr="00EF443A" w:rsidRDefault="00EF443A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 w:rsidRPr="00EF443A">
        <w:rPr>
          <w:sz w:val="28"/>
          <w:szCs w:val="24"/>
          <w:lang w:val="cy-GB"/>
        </w:rPr>
        <w:t xml:space="preserve">Mae’n rhaid i bawb sydd yn mynychu sesiynau’r Cadetiaid Tân a digwyddiadau swyddogol wisgo lifrai llawn, ni chaniateir i chi eu gwisgo ar unrhyw achlysur arall ar wahân i weithgareddau’r Cadetiaid Tân. </w:t>
      </w:r>
    </w:p>
    <w:p w:rsidR="00565703" w:rsidRPr="002F1817" w:rsidRDefault="0065548F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 xml:space="preserve">Dylid trin holl offer y Gwasanaeth Tân ac eiddo personol gyda pharch a ni ddylid  eu gweithredu heb oruchwyliaeth. Dylid rhoi gwybod i’r Hyfforddwr ar unwaith os caiff lifrai  eu difrodi/colli.  </w:t>
      </w:r>
    </w:p>
    <w:p w:rsidR="00934B1A" w:rsidRPr="002F1817" w:rsidRDefault="002F1817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 w:rsidRPr="002F1817">
        <w:rPr>
          <w:sz w:val="28"/>
          <w:szCs w:val="24"/>
          <w:lang w:val="cy-GB"/>
        </w:rPr>
        <w:lastRenderedPageBreak/>
        <w:t xml:space="preserve">Fe ddylai aelodau’r Cadetiaid Tân gadw’r safle’n dwt a glân bob amser. </w:t>
      </w:r>
    </w:p>
    <w:p w:rsidR="00565703" w:rsidRPr="002F1817" w:rsidRDefault="002F1817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>
        <w:rPr>
          <w:sz w:val="28"/>
          <w:szCs w:val="24"/>
          <w:lang w:val="cy-GB"/>
        </w:rPr>
        <w:t>Ni</w:t>
      </w:r>
      <w:r w:rsidRPr="002F1817">
        <w:rPr>
          <w:sz w:val="28"/>
          <w:szCs w:val="24"/>
          <w:lang w:val="cy-GB"/>
        </w:rPr>
        <w:t xml:space="preserve"> chaniateir ysmygu yn ys</w:t>
      </w:r>
      <w:r>
        <w:rPr>
          <w:sz w:val="28"/>
          <w:szCs w:val="24"/>
          <w:lang w:val="cy-GB"/>
        </w:rPr>
        <w:t>t</w:t>
      </w:r>
      <w:r w:rsidRPr="002F1817">
        <w:rPr>
          <w:sz w:val="28"/>
          <w:szCs w:val="24"/>
          <w:lang w:val="cy-GB"/>
        </w:rPr>
        <w:t>od sesiynau’r Cadetiaid Tân na</w:t>
      </w:r>
      <w:r>
        <w:rPr>
          <w:sz w:val="28"/>
          <w:szCs w:val="24"/>
          <w:lang w:val="cy-GB"/>
        </w:rPr>
        <w:t>c</w:t>
      </w:r>
      <w:r w:rsidRPr="002F1817">
        <w:rPr>
          <w:sz w:val="28"/>
          <w:szCs w:val="24"/>
          <w:lang w:val="cy-GB"/>
        </w:rPr>
        <w:t xml:space="preserve"> yn ystod gweithgareddau.  Ni ddylai ael</w:t>
      </w:r>
      <w:r>
        <w:rPr>
          <w:sz w:val="28"/>
          <w:szCs w:val="24"/>
          <w:lang w:val="cy-GB"/>
        </w:rPr>
        <w:t>odau fynychu</w:t>
      </w:r>
      <w:r w:rsidRPr="002F1817">
        <w:rPr>
          <w:sz w:val="28"/>
          <w:szCs w:val="24"/>
          <w:lang w:val="cy-GB"/>
        </w:rPr>
        <w:t xml:space="preserve"> sesiynau/gweithgareddau</w:t>
      </w:r>
      <w:r>
        <w:rPr>
          <w:sz w:val="28"/>
          <w:szCs w:val="24"/>
          <w:lang w:val="cy-GB"/>
        </w:rPr>
        <w:t>’r Cadetiaid Tân da</w:t>
      </w:r>
      <w:r w:rsidRPr="002F1817">
        <w:rPr>
          <w:sz w:val="28"/>
          <w:szCs w:val="24"/>
          <w:lang w:val="cy-GB"/>
        </w:rPr>
        <w:t xml:space="preserve">n ddylanwad </w:t>
      </w:r>
      <w:r>
        <w:rPr>
          <w:sz w:val="28"/>
          <w:szCs w:val="24"/>
          <w:lang w:val="cy-GB"/>
        </w:rPr>
        <w:t>alcohol neu g</w:t>
      </w:r>
      <w:r w:rsidRPr="002F1817">
        <w:rPr>
          <w:sz w:val="28"/>
          <w:szCs w:val="24"/>
          <w:lang w:val="cy-GB"/>
        </w:rPr>
        <w:t xml:space="preserve">yffuriau. </w:t>
      </w:r>
    </w:p>
    <w:p w:rsidR="002F1817" w:rsidRPr="002F1817" w:rsidRDefault="002F1817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>
        <w:rPr>
          <w:sz w:val="28"/>
          <w:szCs w:val="24"/>
          <w:lang w:val="cy-GB"/>
        </w:rPr>
        <w:t>Gofynnir i</w:t>
      </w:r>
      <w:r w:rsidRPr="002F1817">
        <w:rPr>
          <w:sz w:val="28"/>
          <w:szCs w:val="24"/>
          <w:lang w:val="cy-GB"/>
        </w:rPr>
        <w:t xml:space="preserve">’r Cadetiaid Tân fod yn lân a thwt yn eu lifrai. Dylid clymu gwallt hir yn ôl oddi wrth yr wyneb yn ystod ymarferion. </w:t>
      </w:r>
    </w:p>
    <w:p w:rsidR="002F1817" w:rsidRPr="002F1817" w:rsidRDefault="0065548F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>
        <w:rPr>
          <w:rFonts w:ascii="Calibri" w:hAnsi="Calibri" w:cs="Calibri"/>
          <w:sz w:val="28"/>
          <w:szCs w:val="28"/>
          <w:lang w:val="cy-GB"/>
        </w:rPr>
        <w:t>Ni chaniateir gemwaith yn ystod ymarferion ar yr iard. Fodd bynnag caniateir clustdlysau stydiau a modrwyau bach yn unol â disgresiwn yr hyfforddwyr.</w:t>
      </w:r>
    </w:p>
    <w:p w:rsidR="00565703" w:rsidRPr="0065548F" w:rsidRDefault="002F1817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 w:rsidRPr="002F1817">
        <w:rPr>
          <w:sz w:val="28"/>
          <w:szCs w:val="24"/>
          <w:lang w:val="cy-GB"/>
        </w:rPr>
        <w:t>Dylid hysbysu’r hyfforddwyr ar unwaith os bydd unrhyw ddamweiniau, anafiadau neu ddamweiniau a fu bron a d</w:t>
      </w:r>
      <w:r>
        <w:rPr>
          <w:sz w:val="28"/>
          <w:szCs w:val="24"/>
          <w:lang w:val="cy-GB"/>
        </w:rPr>
        <w:t>i</w:t>
      </w:r>
      <w:r w:rsidRPr="002F1817">
        <w:rPr>
          <w:sz w:val="28"/>
          <w:szCs w:val="24"/>
          <w:lang w:val="cy-GB"/>
        </w:rPr>
        <w:t xml:space="preserve">gwydd yn ystod gweithgareddau’r Cadetiaid Tân a dylid eu </w:t>
      </w:r>
      <w:r w:rsidRPr="0065548F">
        <w:rPr>
          <w:sz w:val="28"/>
          <w:szCs w:val="24"/>
          <w:lang w:val="cy-GB"/>
        </w:rPr>
        <w:t xml:space="preserve">cofnodi yn unol â gweithdrefnau GTAGC. </w:t>
      </w:r>
    </w:p>
    <w:p w:rsidR="00565703" w:rsidRPr="0065548F" w:rsidRDefault="002F1817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 w:rsidRPr="0065548F">
        <w:rPr>
          <w:sz w:val="28"/>
          <w:szCs w:val="24"/>
          <w:lang w:val="cy-GB"/>
        </w:rPr>
        <w:t>Dylai aelodau’r Cadetiaid Tân gydymffurfio â’r cyfarwyddiadau ar roddir g</w:t>
      </w:r>
      <w:r w:rsidR="0065548F">
        <w:rPr>
          <w:sz w:val="28"/>
          <w:szCs w:val="24"/>
          <w:lang w:val="cy-GB"/>
        </w:rPr>
        <w:t>an bersonél GTAGC a dilyn rheola</w:t>
      </w:r>
      <w:r w:rsidRPr="0065548F">
        <w:rPr>
          <w:sz w:val="28"/>
          <w:szCs w:val="24"/>
          <w:lang w:val="cy-GB"/>
        </w:rPr>
        <w:t xml:space="preserve">u’r orsaf. </w:t>
      </w:r>
    </w:p>
    <w:p w:rsidR="00565703" w:rsidRPr="0065548F" w:rsidRDefault="002F1817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 w:rsidRPr="0065548F">
        <w:rPr>
          <w:sz w:val="28"/>
          <w:szCs w:val="24"/>
          <w:lang w:val="cy-GB"/>
        </w:rPr>
        <w:t>Dylai’r</w:t>
      </w:r>
      <w:r w:rsidR="0065548F">
        <w:rPr>
          <w:sz w:val="28"/>
          <w:szCs w:val="24"/>
          <w:lang w:val="cy-GB"/>
        </w:rPr>
        <w:t xml:space="preserve"> </w:t>
      </w:r>
      <w:r w:rsidRPr="0065548F">
        <w:rPr>
          <w:sz w:val="28"/>
          <w:szCs w:val="24"/>
          <w:lang w:val="cy-GB"/>
        </w:rPr>
        <w:t xml:space="preserve">Cadetiaid drin eraill gyda thegwch, cydraddoldeb a pharch. Ni fyddwn yn goddef iaith aflan na sarhaus.  </w:t>
      </w:r>
    </w:p>
    <w:p w:rsidR="00565703" w:rsidRPr="0065548F" w:rsidRDefault="002F1817" w:rsidP="00934B1A">
      <w:pPr>
        <w:pStyle w:val="ListParagraph"/>
        <w:numPr>
          <w:ilvl w:val="0"/>
          <w:numId w:val="2"/>
        </w:numPr>
        <w:tabs>
          <w:tab w:val="left" w:pos="4560"/>
        </w:tabs>
        <w:spacing w:after="0"/>
        <w:jc w:val="both"/>
        <w:rPr>
          <w:sz w:val="28"/>
          <w:szCs w:val="24"/>
          <w:lang w:val="cy-GB"/>
        </w:rPr>
      </w:pPr>
      <w:r w:rsidRPr="0065548F">
        <w:rPr>
          <w:sz w:val="28"/>
          <w:szCs w:val="24"/>
          <w:lang w:val="cy-GB"/>
        </w:rPr>
        <w:t xml:space="preserve">Dylid diffodd ffonau symudol a’u </w:t>
      </w:r>
      <w:r w:rsidR="0065548F">
        <w:rPr>
          <w:sz w:val="28"/>
          <w:szCs w:val="24"/>
          <w:lang w:val="cy-GB"/>
        </w:rPr>
        <w:t>c</w:t>
      </w:r>
      <w:r w:rsidRPr="0065548F">
        <w:rPr>
          <w:sz w:val="28"/>
          <w:szCs w:val="24"/>
          <w:lang w:val="cy-GB"/>
        </w:rPr>
        <w:t xml:space="preserve">adw mewn man diogel yn ystod </w:t>
      </w:r>
      <w:r w:rsidR="0065548F" w:rsidRPr="0065548F">
        <w:rPr>
          <w:sz w:val="28"/>
          <w:szCs w:val="24"/>
          <w:lang w:val="cy-GB"/>
        </w:rPr>
        <w:t>sesiynau gweithgareddau’r Cadetiaid Tân</w:t>
      </w:r>
    </w:p>
    <w:p w:rsidR="00E34070" w:rsidRPr="00F347DC" w:rsidRDefault="00E34070" w:rsidP="00E34070">
      <w:pPr>
        <w:pStyle w:val="ListParagraph"/>
        <w:tabs>
          <w:tab w:val="left" w:pos="4560"/>
        </w:tabs>
        <w:spacing w:after="0"/>
        <w:ind w:left="360"/>
        <w:jc w:val="both"/>
        <w:rPr>
          <w:sz w:val="28"/>
          <w:szCs w:val="24"/>
        </w:rPr>
      </w:pP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1559"/>
        <w:gridCol w:w="3771"/>
      </w:tblGrid>
      <w:tr w:rsidR="00D547B1" w:rsidRPr="00D547B1" w:rsidTr="00D547B1">
        <w:tc>
          <w:tcPr>
            <w:tcW w:w="10683" w:type="dxa"/>
            <w:gridSpan w:val="4"/>
            <w:shd w:val="clear" w:color="auto" w:fill="FF0000"/>
          </w:tcPr>
          <w:p w:rsidR="00D547B1" w:rsidRPr="00D547B1" w:rsidRDefault="00D547B1" w:rsidP="00D547B1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8"/>
                <w:szCs w:val="28"/>
                <w:lang w:val="cy-GB"/>
              </w:rPr>
              <w:t>LLOFNODION</w:t>
            </w:r>
          </w:p>
        </w:tc>
      </w:tr>
      <w:tr w:rsidR="00D547B1" w:rsidRPr="00D547B1" w:rsidTr="00D547B1">
        <w:trPr>
          <w:trHeight w:hRule="exact" w:val="340"/>
        </w:trPr>
        <w:tc>
          <w:tcPr>
            <w:tcW w:w="5353" w:type="dxa"/>
            <w:gridSpan w:val="2"/>
          </w:tcPr>
          <w:p w:rsidR="00D547B1" w:rsidRPr="00D547B1" w:rsidRDefault="0065548F" w:rsidP="00D547B1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Cadét (ymgeisydd)</w:t>
            </w:r>
          </w:p>
          <w:p w:rsidR="00D547B1" w:rsidRPr="00D547B1" w:rsidRDefault="00D547B1" w:rsidP="00D547B1">
            <w:pPr>
              <w:jc w:val="right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5330" w:type="dxa"/>
            <w:gridSpan w:val="2"/>
          </w:tcPr>
          <w:p w:rsidR="00D547B1" w:rsidRPr="00D547B1" w:rsidRDefault="00D547B1" w:rsidP="00D547B1">
            <w:pPr>
              <w:jc w:val="center"/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4"/>
                <w:szCs w:val="24"/>
                <w:lang w:val="cy-GB"/>
              </w:rPr>
              <w:t>Rhiant/Gwarchodwr</w:t>
            </w:r>
          </w:p>
        </w:tc>
      </w:tr>
      <w:tr w:rsidR="00D547B1" w:rsidRPr="00D547B1" w:rsidTr="00D547B1">
        <w:trPr>
          <w:trHeight w:hRule="exact" w:val="425"/>
        </w:trPr>
        <w:tc>
          <w:tcPr>
            <w:tcW w:w="1809" w:type="dxa"/>
          </w:tcPr>
          <w:p w:rsidR="00D547B1" w:rsidRPr="00D547B1" w:rsidRDefault="00D547B1" w:rsidP="00D547B1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3544" w:type="dxa"/>
          </w:tcPr>
          <w:p w:rsidR="00D547B1" w:rsidRPr="00D547B1" w:rsidRDefault="00D547B1" w:rsidP="00D547B1">
            <w:pPr>
              <w:jc w:val="right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D547B1" w:rsidRPr="00D547B1" w:rsidRDefault="00D547B1" w:rsidP="00D547B1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3771" w:type="dxa"/>
          </w:tcPr>
          <w:p w:rsidR="00D547B1" w:rsidRPr="00D547B1" w:rsidRDefault="00D547B1" w:rsidP="00D547B1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D547B1" w:rsidRPr="00D547B1" w:rsidTr="00D547B1">
        <w:trPr>
          <w:trHeight w:hRule="exact" w:val="425"/>
        </w:trPr>
        <w:tc>
          <w:tcPr>
            <w:tcW w:w="1809" w:type="dxa"/>
          </w:tcPr>
          <w:p w:rsidR="00D547B1" w:rsidRPr="00D547B1" w:rsidRDefault="00D547B1" w:rsidP="00D547B1">
            <w:pPr>
              <w:rPr>
                <w:b/>
                <w:sz w:val="18"/>
                <w:szCs w:val="18"/>
                <w:lang w:val="cy-GB"/>
              </w:rPr>
            </w:pPr>
            <w:r w:rsidRPr="00D547B1">
              <w:rPr>
                <w:b/>
                <w:sz w:val="18"/>
                <w:szCs w:val="18"/>
                <w:lang w:val="cy-GB"/>
              </w:rPr>
              <w:t>Enw mewn llythrennau Bras</w:t>
            </w:r>
          </w:p>
        </w:tc>
        <w:tc>
          <w:tcPr>
            <w:tcW w:w="3544" w:type="dxa"/>
          </w:tcPr>
          <w:p w:rsidR="00D547B1" w:rsidRPr="00D547B1" w:rsidRDefault="00D547B1" w:rsidP="00D547B1">
            <w:pPr>
              <w:jc w:val="right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D547B1" w:rsidRPr="00D547B1" w:rsidRDefault="00D547B1" w:rsidP="00D547B1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18"/>
                <w:szCs w:val="18"/>
                <w:lang w:val="cy-GB"/>
              </w:rPr>
              <w:t>Enw mewn llythrennau Bras</w:t>
            </w:r>
          </w:p>
        </w:tc>
        <w:tc>
          <w:tcPr>
            <w:tcW w:w="3771" w:type="dxa"/>
          </w:tcPr>
          <w:p w:rsidR="00D547B1" w:rsidRPr="00D547B1" w:rsidRDefault="00D547B1" w:rsidP="00D547B1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="00D547B1" w:rsidRPr="00D547B1" w:rsidTr="00D547B1">
        <w:trPr>
          <w:trHeight w:hRule="exact" w:val="425"/>
        </w:trPr>
        <w:tc>
          <w:tcPr>
            <w:tcW w:w="1809" w:type="dxa"/>
          </w:tcPr>
          <w:p w:rsidR="00D547B1" w:rsidRPr="00D547B1" w:rsidRDefault="00D547B1" w:rsidP="00D547B1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4"/>
                <w:szCs w:val="24"/>
                <w:lang w:val="cy-GB"/>
              </w:rPr>
              <w:t>Dyddiad</w:t>
            </w:r>
          </w:p>
          <w:p w:rsidR="00D547B1" w:rsidRPr="00D547B1" w:rsidRDefault="00D547B1" w:rsidP="00D547B1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544" w:type="dxa"/>
          </w:tcPr>
          <w:p w:rsidR="00D547B1" w:rsidRPr="00D547B1" w:rsidRDefault="00D547B1" w:rsidP="00D547B1">
            <w:pPr>
              <w:jc w:val="right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D547B1" w:rsidRPr="00D547B1" w:rsidRDefault="00D547B1" w:rsidP="00D547B1">
            <w:pPr>
              <w:rPr>
                <w:b/>
                <w:sz w:val="24"/>
                <w:szCs w:val="24"/>
                <w:lang w:val="cy-GB"/>
              </w:rPr>
            </w:pPr>
            <w:r w:rsidRPr="00D547B1">
              <w:rPr>
                <w:b/>
                <w:sz w:val="24"/>
                <w:szCs w:val="24"/>
                <w:lang w:val="cy-GB"/>
              </w:rPr>
              <w:t>Dyddiad</w:t>
            </w:r>
          </w:p>
          <w:p w:rsidR="00D547B1" w:rsidRPr="00D547B1" w:rsidRDefault="00D547B1" w:rsidP="00D547B1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3771" w:type="dxa"/>
          </w:tcPr>
          <w:p w:rsidR="00D547B1" w:rsidRPr="00D547B1" w:rsidRDefault="00D547B1" w:rsidP="00D547B1">
            <w:pPr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</w:tbl>
    <w:p w:rsidR="00F1694B" w:rsidRPr="00F347DC" w:rsidRDefault="00F1694B" w:rsidP="00F1694B">
      <w:pPr>
        <w:pStyle w:val="ListParagraph"/>
        <w:tabs>
          <w:tab w:val="left" w:pos="4560"/>
        </w:tabs>
        <w:spacing w:after="0"/>
        <w:ind w:left="360"/>
        <w:jc w:val="both"/>
        <w:rPr>
          <w:sz w:val="28"/>
          <w:szCs w:val="24"/>
        </w:rPr>
      </w:pPr>
      <w:bookmarkStart w:id="0" w:name="_GoBack"/>
      <w:bookmarkEnd w:id="0"/>
    </w:p>
    <w:sectPr w:rsidR="00F1694B" w:rsidRPr="00F347DC" w:rsidSect="00B52825">
      <w:headerReference w:type="default" r:id="rId15"/>
      <w:footerReference w:type="default" r:id="rId16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17" w:rsidRDefault="002F1817" w:rsidP="00520437">
      <w:pPr>
        <w:spacing w:after="0" w:line="240" w:lineRule="auto"/>
      </w:pPr>
      <w:r>
        <w:separator/>
      </w:r>
    </w:p>
  </w:endnote>
  <w:endnote w:type="continuationSeparator" w:id="0">
    <w:p w:rsidR="002F1817" w:rsidRDefault="002F1817" w:rsidP="0052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73135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F1817" w:rsidRDefault="002F1817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4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4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2F1817" w:rsidRDefault="002F1817">
            <w:pPr>
              <w:pStyle w:val="Footer"/>
              <w:jc w:val="center"/>
            </w:pPr>
            <w:r w:rsidRPr="00D747BD">
              <w:rPr>
                <w:bCs/>
                <w:sz w:val="16"/>
                <w:szCs w:val="16"/>
              </w:rPr>
              <w:t>FC/FS 01/2016</w:t>
            </w:r>
          </w:p>
        </w:sdtContent>
      </w:sdt>
    </w:sdtContent>
  </w:sdt>
  <w:p w:rsidR="002F1817" w:rsidRDefault="002F1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17" w:rsidRDefault="002F1817" w:rsidP="00520437">
      <w:pPr>
        <w:spacing w:after="0" w:line="240" w:lineRule="auto"/>
      </w:pPr>
      <w:r>
        <w:separator/>
      </w:r>
    </w:p>
  </w:footnote>
  <w:footnote w:type="continuationSeparator" w:id="0">
    <w:p w:rsidR="002F1817" w:rsidRDefault="002F1817" w:rsidP="0052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17" w:rsidRDefault="002F18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79D300" wp14:editId="67FBE558">
          <wp:simplePos x="0" y="0"/>
          <wp:positionH relativeFrom="column">
            <wp:posOffset>196850</wp:posOffset>
          </wp:positionH>
          <wp:positionV relativeFrom="paragraph">
            <wp:posOffset>-202565</wp:posOffset>
          </wp:positionV>
          <wp:extent cx="2036445" cy="561975"/>
          <wp:effectExtent l="0" t="0" r="1905" b="9525"/>
          <wp:wrapTight wrapText="bothSides">
            <wp:wrapPolygon edited="0">
              <wp:start x="0" y="0"/>
              <wp:lineTo x="0" y="21234"/>
              <wp:lineTo x="21418" y="21234"/>
              <wp:lineTo x="21418" y="0"/>
              <wp:lineTo x="0" y="0"/>
            </wp:wrapPolygon>
          </wp:wrapTight>
          <wp:docPr id="7" name="Picture 7" descr="http://team/sites/CSG/Childrensed/Youth%20Inclusion%20Projects/National%20Cadets/Admin/Fire%20Cadet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http://team/sites/CSG/Childrensed/Youth%20Inclusion%20Projects/National%20Cadets/Admin/Fire%20Cadets%20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D54003A" wp14:editId="552AF5A2">
          <wp:extent cx="1005455" cy="1057275"/>
          <wp:effectExtent l="0" t="0" r="4445" b="0"/>
          <wp:docPr id="4099" name="Picture 3" descr="Final Crest (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3" descr="Final Crest (c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822" cy="1059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F1817" w:rsidRDefault="002F1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9F3"/>
    <w:multiLevelType w:val="hybridMultilevel"/>
    <w:tmpl w:val="5C7A2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190C7A"/>
    <w:multiLevelType w:val="hybridMultilevel"/>
    <w:tmpl w:val="8C0E6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D9"/>
    <w:rsid w:val="00002C21"/>
    <w:rsid w:val="00034F8C"/>
    <w:rsid w:val="000641E7"/>
    <w:rsid w:val="000A5619"/>
    <w:rsid w:val="000C242E"/>
    <w:rsid w:val="000C44DE"/>
    <w:rsid w:val="000E0638"/>
    <w:rsid w:val="00113690"/>
    <w:rsid w:val="00196A10"/>
    <w:rsid w:val="001B35B6"/>
    <w:rsid w:val="00227DFA"/>
    <w:rsid w:val="0024739F"/>
    <w:rsid w:val="00291762"/>
    <w:rsid w:val="002F1817"/>
    <w:rsid w:val="003B17BB"/>
    <w:rsid w:val="003B6BD9"/>
    <w:rsid w:val="003F1E33"/>
    <w:rsid w:val="0047479C"/>
    <w:rsid w:val="00497FEB"/>
    <w:rsid w:val="004A342D"/>
    <w:rsid w:val="004C2D18"/>
    <w:rsid w:val="004C55E5"/>
    <w:rsid w:val="0050249F"/>
    <w:rsid w:val="00520437"/>
    <w:rsid w:val="00545808"/>
    <w:rsid w:val="00565703"/>
    <w:rsid w:val="00576D06"/>
    <w:rsid w:val="0065548F"/>
    <w:rsid w:val="006F35F2"/>
    <w:rsid w:val="0073245A"/>
    <w:rsid w:val="00732EE7"/>
    <w:rsid w:val="00734B28"/>
    <w:rsid w:val="007B711C"/>
    <w:rsid w:val="00811815"/>
    <w:rsid w:val="00862F9E"/>
    <w:rsid w:val="00891CDA"/>
    <w:rsid w:val="008B39E4"/>
    <w:rsid w:val="008C4E8D"/>
    <w:rsid w:val="00913B4C"/>
    <w:rsid w:val="00934B1A"/>
    <w:rsid w:val="00943590"/>
    <w:rsid w:val="00964416"/>
    <w:rsid w:val="00973527"/>
    <w:rsid w:val="009A4F94"/>
    <w:rsid w:val="00B23640"/>
    <w:rsid w:val="00B52825"/>
    <w:rsid w:val="00B93635"/>
    <w:rsid w:val="00BA4BC2"/>
    <w:rsid w:val="00BB69DB"/>
    <w:rsid w:val="00BB72D3"/>
    <w:rsid w:val="00BC7D25"/>
    <w:rsid w:val="00BE6066"/>
    <w:rsid w:val="00BF0022"/>
    <w:rsid w:val="00C46FDF"/>
    <w:rsid w:val="00C5593F"/>
    <w:rsid w:val="00CA7666"/>
    <w:rsid w:val="00CE3237"/>
    <w:rsid w:val="00D37BC4"/>
    <w:rsid w:val="00D43AD9"/>
    <w:rsid w:val="00D547B1"/>
    <w:rsid w:val="00D747BD"/>
    <w:rsid w:val="00DB7F34"/>
    <w:rsid w:val="00DD096A"/>
    <w:rsid w:val="00DD43BB"/>
    <w:rsid w:val="00E34070"/>
    <w:rsid w:val="00E47373"/>
    <w:rsid w:val="00EA0383"/>
    <w:rsid w:val="00EB7075"/>
    <w:rsid w:val="00EC21FB"/>
    <w:rsid w:val="00EC5CF0"/>
    <w:rsid w:val="00ED4ED9"/>
    <w:rsid w:val="00EF443A"/>
    <w:rsid w:val="00F06F64"/>
    <w:rsid w:val="00F1694B"/>
    <w:rsid w:val="00F3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37"/>
  </w:style>
  <w:style w:type="paragraph" w:styleId="Footer">
    <w:name w:val="footer"/>
    <w:basedOn w:val="Normal"/>
    <w:link w:val="FooterChar"/>
    <w:uiPriority w:val="99"/>
    <w:unhideWhenUsed/>
    <w:rsid w:val="0052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37"/>
  </w:style>
  <w:style w:type="paragraph" w:styleId="ListParagraph">
    <w:name w:val="List Paragraph"/>
    <w:basedOn w:val="Normal"/>
    <w:uiPriority w:val="34"/>
    <w:qFormat/>
    <w:rsid w:val="00934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37"/>
  </w:style>
  <w:style w:type="paragraph" w:styleId="Footer">
    <w:name w:val="footer"/>
    <w:basedOn w:val="Normal"/>
    <w:link w:val="FooterChar"/>
    <w:uiPriority w:val="99"/>
    <w:unhideWhenUsed/>
    <w:rsid w:val="0052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37"/>
  </w:style>
  <w:style w:type="paragraph" w:styleId="ListParagraph">
    <w:name w:val="List Paragraph"/>
    <w:basedOn w:val="Normal"/>
    <w:uiPriority w:val="34"/>
    <w:qFormat/>
    <w:rsid w:val="00934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f9d126-c38c-4a1e-9706-a4d93f8e2b59">6252HNS2VSKC-40-2882</_dlc_DocId>
    <_dlc_DocIdUrl xmlns="95f9d126-c38c-4a1e-9706-a4d93f8e2b59">
      <Url>http://ou/sites/SC/sg/_layouts/DocIdRedir.aspx?ID=6252HNS2VSKC-40-2882</Url>
      <Description>6252HNS2VSKC-40-2882</Description>
    </_dlc_DocIdUrl>
    <b96213e1f66e4b3aa31da5b229608efc xmlns="95f9d126-c38c-4a1e-9706-a4d93f8e2b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61d13e98-e352-4743-805b-56768eb70e56</TermId>
        </TermInfo>
      </Terms>
    </b96213e1f66e4b3aa31da5b229608efc>
    <m57a3106ead948df812fae5730ac220c xmlns="95f9d126-c38c-4a1e-9706-a4d93f8e2b59">
      <Terms xmlns="http://schemas.microsoft.com/office/infopath/2007/PartnerControls"/>
    </m57a3106ead948df812fae5730ac220c>
    <ka9239ea4d424e3fa2c32fe3348897e5 xmlns="95f9d126-c38c-4a1e-9706-a4d93f8e2b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- Admin</TermName>
          <TermId xmlns="http://schemas.microsoft.com/office/infopath/2007/PartnerControls">3422944e-ab64-41d0-a66e-c6ea75c5a9b5</TermId>
        </TermInfo>
      </Terms>
    </ka9239ea4d424e3fa2c32fe3348897e5>
    <TaxCatchAll xmlns="95f9d126-c38c-4a1e-9706-a4d93f8e2b59">
      <Value>272</Value>
      <Value>271</Value>
      <Value>265</Value>
    </TaxCatchAll>
    <f2868e7f8efc4f99b4460a0161656c64 xmlns="95f9d126-c38c-4a1e-9706-a4d93f8e2b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Cadets</TermName>
          <TermId xmlns="http://schemas.microsoft.com/office/infopath/2007/PartnerControls">c3c575d8-daa4-41e8-ab92-d85b04c83d7e</TermId>
        </TermInfo>
      </Terms>
    </f2868e7f8efc4f99b4460a0161656c64>
    <_dlc_DocIdPersistId xmlns="95f9d126-c38c-4a1e-9706-a4d93f8e2b59">false</_dlc_DocIdPersistId>
    <SG_x0020_-_x0020_Persons_x0020_Name xmlns="95f9d126-c38c-4a1e-9706-a4d93f8e2b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f1cf226-b099-4085-8c69-bb990bf34e7f" ContentTypeId="0x01010045DFCAD99F99FC41835FAD83DEEA225A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G - Youth Inclusion Projects" ma:contentTypeID="0x01010045DFCAD99F99FC41835FAD83DEEA225A50005F43E1CB7B24364C83B07CB0ABCBEEF2" ma:contentTypeVersion="19" ma:contentTypeDescription="" ma:contentTypeScope="" ma:versionID="22ec356110d9edf80c35ae014b5f7dc4">
  <xsd:schema xmlns:xsd="http://www.w3.org/2001/XMLSchema" xmlns:xs="http://www.w3.org/2001/XMLSchema" xmlns:p="http://schemas.microsoft.com/office/2006/metadata/properties" xmlns:ns1="95f9d126-c38c-4a1e-9706-a4d93f8e2b59" targetNamespace="http://schemas.microsoft.com/office/2006/metadata/properties" ma:root="true" ma:fieldsID="2b56c45902a691839f247ffb6ad1fa3a" ns1:_="">
    <xsd:import namespace="95f9d126-c38c-4a1e-9706-a4d93f8e2b59"/>
    <xsd:element name="properties">
      <xsd:complexType>
        <xsd:sequence>
          <xsd:element name="documentManagement">
            <xsd:complexType>
              <xsd:all>
                <xsd:element ref="ns1:SG_x0020_-_x0020_Persons_x0020_Name" minOccurs="0"/>
                <xsd:element ref="ns1:_dlc_DocId" minOccurs="0"/>
                <xsd:element ref="ns1:_dlc_DocIdUrl" minOccurs="0"/>
                <xsd:element ref="ns1:_dlc_DocIdPersistId" minOccurs="0"/>
                <xsd:element ref="ns1:f2868e7f8efc4f99b4460a0161656c64" minOccurs="0"/>
                <xsd:element ref="ns1:TaxCatchAll" minOccurs="0"/>
                <xsd:element ref="ns1:TaxCatchAllLabel" minOccurs="0"/>
                <xsd:element ref="ns1:ka9239ea4d424e3fa2c32fe3348897e5" minOccurs="0"/>
                <xsd:element ref="ns1:m57a3106ead948df812fae5730ac220c" minOccurs="0"/>
                <xsd:element ref="ns1:b96213e1f66e4b3aa31da5b229608e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9d126-c38c-4a1e-9706-a4d93f8e2b59" elementFormDefault="qualified">
    <xsd:import namespace="http://schemas.microsoft.com/office/2006/documentManagement/types"/>
    <xsd:import namespace="http://schemas.microsoft.com/office/infopath/2007/PartnerControls"/>
    <xsd:element name="SG_x0020_-_x0020_Persons_x0020_Name" ma:index="4" nillable="true" ma:displayName="SG - Persons Name" ma:internalName="SG_x0020__x002d__x0020_Persons_x0020_Name" ma:readOnly="false">
      <xsd:simpleType>
        <xsd:restriction base="dms:Text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2868e7f8efc4f99b4460a0161656c64" ma:index="11" ma:taxonomy="true" ma:internalName="f2868e7f8efc4f99b4460a0161656c64" ma:taxonomyFieldName="SG_x0020__x002d__x0020_Youth_x0020_Inclusion_x0020_Projects" ma:displayName="SG - Youth Inclusion Projects" ma:readOnly="false" ma:fieldId="{f2868e7f-8efc-4f99-b446-0a0161656c64}" ma:sspId="ff1cf226-b099-4085-8c69-bb990bf34e7f" ma:termSetId="e959cf69-bad8-48c0-91fc-d38ad6d01d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5a3c916-aa84-4521-b748-273a59e29f2d}" ma:internalName="TaxCatchAll" ma:readOnly="false" ma:showField="CatchAllData" ma:web="27cc4e1b-12b7-4501-836e-3bc4f511c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5a3c916-aa84-4521-b748-273a59e29f2d}" ma:internalName="TaxCatchAllLabel" ma:readOnly="true" ma:showField="CatchAllDataLabel" ma:web="27cc4e1b-12b7-4501-836e-3bc4f511c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9239ea4d424e3fa2c32fe3348897e5" ma:index="15" nillable="true" ma:taxonomy="true" ma:internalName="ka9239ea4d424e3fa2c32fe3348897e5" ma:taxonomyFieldName="SG_x0020__x002d__x0020_Project_x0020_Document_x0020_Type" ma:displayName="SG - Project Document Type" ma:readOnly="false" ma:fieldId="{4a9239ea-4d42-4e3f-a2c3-2fe3348897e5}" ma:sspId="ff1cf226-b099-4085-8c69-bb990bf34e7f" ma:termSetId="9ea84650-3286-474e-aab7-9b2ada3f7d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57a3106ead948df812fae5730ac220c" ma:index="17" nillable="true" ma:taxonomy="true" ma:internalName="m57a3106ead948df812fae5730ac220c" ma:taxonomyFieldName="SG_x0020__x002d__x0020_Project_x0020_Location" ma:displayName="SG - Project Location" ma:readOnly="false" ma:fieldId="{657a3106-ead9-48df-812f-ae5730ac220c}" ma:sspId="ff1cf226-b099-4085-8c69-bb990bf34e7f" ma:termSetId="0b39f7e5-40f2-4a53-895a-851aae0dfb0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96213e1f66e4b3aa31da5b229608efc" ma:index="20" ma:taxonomy="true" ma:internalName="b96213e1f66e4b3aa31da5b229608efc" ma:taxonomyFieldName="Year" ma:displayName="Year" ma:readOnly="false" ma:default="10;#2017|019eef7d-52c2-433a-8086-e822ae46308d" ma:fieldId="{b96213e1-f66e-4b3a-a31d-a5b229608efc}" ma:sspId="ff1cf226-b099-4085-8c69-bb990bf34e7f" ma:termSetId="0f17c712-5bc2-4a75-86c1-248d5d648c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9EFE-7096-43FD-92C7-013E3662FE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F601497-9707-44BA-8645-6CBCB7A27D8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5f9d126-c38c-4a1e-9706-a4d93f8e2b59"/>
  </ds:schemaRefs>
</ds:datastoreItem>
</file>

<file path=customXml/itemProps3.xml><?xml version="1.0" encoding="utf-8"?>
<ds:datastoreItem xmlns:ds="http://schemas.openxmlformats.org/officeDocument/2006/customXml" ds:itemID="{066F6EC6-FDAA-4354-AFFF-01E1AEC993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520F4-C0AA-4D5F-85A2-77221E0D8F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0A83A6D-DED7-4671-A38F-28383A770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9d126-c38c-4a1e-9706-a4d93f8e2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0C11961-8BEE-4B74-AB70-8416EB888E2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601F652-7F37-43BA-AB59-181B0830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1C96FD71</Template>
  <TotalTime>61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Fire and Rescue Service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Dean</dc:creator>
  <cp:lastModifiedBy>Nici Sion</cp:lastModifiedBy>
  <cp:revision>3</cp:revision>
  <cp:lastPrinted>2016-01-26T14:28:00Z</cp:lastPrinted>
  <dcterms:created xsi:type="dcterms:W3CDTF">2017-07-12T13:55:00Z</dcterms:created>
  <dcterms:modified xsi:type="dcterms:W3CDTF">2017-07-12T15:07:00Z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0x01010045DFCAD99F99FC41835FAD83DEEA225A50005F43E1CB7B24364C83B07CB0ABCBEEF2</vt:lpwstr>
  </property>
  <property fmtid="{D5CDD505-2E9C-101B-9397-08002B2CF9AE}" pid="3" name="_dlc_DocIdItemGuid">
    <vt:lpwstr>6ec86ecf-4c07-41de-8c2e-a5acbd91047a</vt:lpwstr>
  </property>
  <property fmtid="{D5CDD505-2E9C-101B-9397-08002B2CF9AE}" pid="4" name="SG - Project Document Type">
    <vt:lpwstr>272;#- Admin|3422944e-ab64-41d0-a66e-c6ea75c5a9b5</vt:lpwstr>
  </property>
  <property fmtid="{D5CDD505-2E9C-101B-9397-08002B2CF9AE}" pid="5" name="Year">
    <vt:lpwstr>265;#2016|61d13e98-e352-4743-805b-56768eb70e56</vt:lpwstr>
  </property>
  <property fmtid="{D5CDD505-2E9C-101B-9397-08002B2CF9AE}" pid="6" name="SG_x0020__x002d__x0020_Project_x0020_Location">
    <vt:lpwstr/>
  </property>
  <property fmtid="{D5CDD505-2E9C-101B-9397-08002B2CF9AE}" pid="7" name="CR_x0020_Workstreams">
    <vt:lpwstr/>
  </property>
  <property fmtid="{D5CDD505-2E9C-101B-9397-08002B2CF9AE}" pid="8" name="p2f4637a7a78464a91675a607ae758f4">
    <vt:lpwstr/>
  </property>
  <property fmtid="{D5CDD505-2E9C-101B-9397-08002B2CF9AE}" pid="9" name="SG - Youth Inclusion Projects">
    <vt:lpwstr>271;#National Cadets|c3c575d8-daa4-41e8-ab92-d85b04c83d7e</vt:lpwstr>
  </property>
  <property fmtid="{D5CDD505-2E9C-101B-9397-08002B2CF9AE}" pid="10" name="SG - Project Location">
    <vt:lpwstr/>
  </property>
  <property fmtid="{D5CDD505-2E9C-101B-9397-08002B2CF9AE}" pid="11" name="CR Workstreams">
    <vt:lpwstr/>
  </property>
  <property fmtid="{D5CDD505-2E9C-101B-9397-08002B2CF9AE}" pid="12" name="display_urn">
    <vt:lpwstr>Katherine Dean</vt:lpwstr>
  </property>
  <property fmtid="{D5CDD505-2E9C-101B-9397-08002B2CF9AE}" pid="13" name="Order">
    <vt:r8>38100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TemplateUrl">
    <vt:lpwstr/>
  </property>
</Properties>
</file>